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9C726" w14:textId="77777777" w:rsidR="002971A2" w:rsidRPr="009D126A" w:rsidRDefault="006F3BBC" w:rsidP="00DB346F">
      <w:pPr>
        <w:pStyle w:val="berschrift1"/>
        <w:spacing w:line="360" w:lineRule="auto"/>
        <w:ind w:right="66"/>
      </w:pPr>
      <w:r>
        <w:rPr>
          <w:noProof/>
          <w:lang w:val="de-DE"/>
        </w:rPr>
        <w:drawing>
          <wp:anchor distT="0" distB="0" distL="114300" distR="114300" simplePos="0" relativeHeight="251655680" behindDoc="0" locked="0" layoutInCell="1" allowOverlap="1" wp14:anchorId="1BE93160" wp14:editId="5C17DDE2">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9C329" w14:textId="77777777" w:rsidR="006F3BBC" w:rsidRPr="002C22C9" w:rsidRDefault="006F3BBC" w:rsidP="00DB346F">
      <w:pPr>
        <w:pStyle w:val="berschrift1"/>
        <w:spacing w:line="360" w:lineRule="auto"/>
        <w:ind w:right="1131"/>
        <w:rPr>
          <w:rFonts w:ascii="News Gothic" w:hAnsi="News Gothic"/>
          <w:sz w:val="28"/>
        </w:rPr>
      </w:pPr>
    </w:p>
    <w:p w14:paraId="64E0EB3C" w14:textId="77777777" w:rsidR="006F3BBC" w:rsidRPr="002C22C9" w:rsidRDefault="006F3BBC" w:rsidP="00DB346F">
      <w:pPr>
        <w:pStyle w:val="berschrift1"/>
        <w:spacing w:line="360" w:lineRule="auto"/>
        <w:ind w:right="1131"/>
        <w:rPr>
          <w:rFonts w:ascii="News Gothic" w:hAnsi="News Gothic"/>
          <w:sz w:val="28"/>
        </w:rPr>
      </w:pPr>
    </w:p>
    <w:p w14:paraId="23AD59DB" w14:textId="77777777" w:rsidR="00CF2F53" w:rsidRPr="002C22C9" w:rsidRDefault="00CF2F53" w:rsidP="00DB346F">
      <w:pPr>
        <w:pStyle w:val="berschrift1"/>
        <w:spacing w:line="360" w:lineRule="auto"/>
        <w:ind w:right="1131"/>
        <w:rPr>
          <w:rFonts w:cs="Arial"/>
          <w:sz w:val="28"/>
        </w:rPr>
      </w:pPr>
      <w:r w:rsidRPr="002C22C9">
        <w:rPr>
          <w:sz w:val="28"/>
        </w:rPr>
        <w:t>PRESS RELEASE</w:t>
      </w:r>
    </w:p>
    <w:p w14:paraId="4C5CE01A" w14:textId="77777777" w:rsidR="00CF2F53" w:rsidRPr="002C22C9" w:rsidRDefault="000C4D89" w:rsidP="00DB346F">
      <w:pPr>
        <w:spacing w:line="360" w:lineRule="auto"/>
        <w:jc w:val="right"/>
        <w:rPr>
          <w:rFonts w:cs="Arial"/>
        </w:rPr>
      </w:pPr>
      <w:proofErr w:type="spellStart"/>
      <w:r w:rsidRPr="002C22C9">
        <w:t>Leinfelden</w:t>
      </w:r>
      <w:proofErr w:type="spellEnd"/>
      <w:r w:rsidRPr="002C22C9">
        <w:t>, November 2019</w:t>
      </w:r>
    </w:p>
    <w:p w14:paraId="220E3278" w14:textId="09A01953" w:rsidR="007E39F3" w:rsidRPr="002C22C9" w:rsidRDefault="00FD346C" w:rsidP="00DB346F">
      <w:pPr>
        <w:pStyle w:val="berschrift4"/>
        <w:spacing w:after="80"/>
        <w:ind w:right="1128"/>
        <w:rPr>
          <w:rFonts w:ascii="Arial" w:hAnsi="Arial"/>
        </w:rPr>
      </w:pPr>
      <w:r>
        <w:rPr>
          <w:rFonts w:ascii="Arial" w:hAnsi="Arial"/>
        </w:rPr>
        <w:t>Euchner</w:t>
      </w:r>
      <w:r w:rsidR="00FB1275" w:rsidRPr="002C22C9">
        <w:rPr>
          <w:rFonts w:ascii="Arial" w:hAnsi="Arial"/>
        </w:rPr>
        <w:t xml:space="preserve"> enhances its Safety Services </w:t>
      </w:r>
    </w:p>
    <w:p w14:paraId="15B2E416" w14:textId="77777777" w:rsidR="00974A33" w:rsidRPr="002C22C9" w:rsidRDefault="002978E0" w:rsidP="00DB346F">
      <w:pPr>
        <w:pStyle w:val="berschrift4"/>
        <w:ind w:right="1131"/>
        <w:rPr>
          <w:rFonts w:ascii="Arial" w:hAnsi="Arial"/>
          <w:sz w:val="28"/>
        </w:rPr>
      </w:pPr>
      <w:r w:rsidRPr="002C22C9">
        <w:rPr>
          <w:rFonts w:ascii="Arial" w:hAnsi="Arial"/>
          <w:sz w:val="28"/>
        </w:rPr>
        <w:t xml:space="preserve">Comprehensive services for machinery safety </w:t>
      </w:r>
    </w:p>
    <w:p w14:paraId="0AE4E634" w14:textId="77777777" w:rsidR="00987173" w:rsidRPr="002C22C9" w:rsidRDefault="00987173" w:rsidP="00265545">
      <w:pPr>
        <w:spacing w:line="360" w:lineRule="auto"/>
        <w:jc w:val="both"/>
        <w:rPr>
          <w:rFonts w:ascii="Arial" w:hAnsi="Arial"/>
          <w:b/>
          <w:sz w:val="16"/>
        </w:rPr>
      </w:pPr>
    </w:p>
    <w:p w14:paraId="57B3CFC7" w14:textId="69837EE0" w:rsidR="00DD1754" w:rsidRDefault="00FD346C" w:rsidP="00DD1754">
      <w:pPr>
        <w:spacing w:line="360" w:lineRule="auto"/>
        <w:jc w:val="both"/>
        <w:rPr>
          <w:rFonts w:ascii="Arial" w:hAnsi="Arial"/>
          <w:b/>
        </w:rPr>
      </w:pPr>
      <w:proofErr w:type="spellStart"/>
      <w:r>
        <w:rPr>
          <w:rFonts w:ascii="Arial" w:hAnsi="Arial"/>
          <w:b/>
        </w:rPr>
        <w:t>Euchner</w:t>
      </w:r>
      <w:proofErr w:type="spellEnd"/>
      <w:r w:rsidR="00265545" w:rsidRPr="002C22C9">
        <w:rPr>
          <w:rFonts w:ascii="Arial" w:hAnsi="Arial"/>
          <w:b/>
        </w:rPr>
        <w:t xml:space="preserve"> is expand</w:t>
      </w:r>
      <w:r w:rsidR="00396FF4">
        <w:rPr>
          <w:rFonts w:ascii="Arial" w:hAnsi="Arial"/>
          <w:b/>
        </w:rPr>
        <w:t>ing</w:t>
      </w:r>
      <w:r w:rsidR="00265545" w:rsidRPr="002C22C9">
        <w:rPr>
          <w:rFonts w:ascii="Arial" w:hAnsi="Arial"/>
          <w:b/>
        </w:rPr>
        <w:t xml:space="preserve"> its machinery safety services to meet the ever-increasing demand from machine manufacturers and operators for consulting </w:t>
      </w:r>
      <w:r w:rsidR="00FC7629">
        <w:rPr>
          <w:rFonts w:ascii="Arial" w:hAnsi="Arial"/>
          <w:b/>
        </w:rPr>
        <w:t>requirements</w:t>
      </w:r>
      <w:r w:rsidR="00265545" w:rsidRPr="002C22C9">
        <w:rPr>
          <w:rFonts w:ascii="Arial" w:hAnsi="Arial"/>
          <w:b/>
        </w:rPr>
        <w:t xml:space="preserve">. </w:t>
      </w:r>
      <w:proofErr w:type="spellStart"/>
      <w:r>
        <w:rPr>
          <w:rFonts w:ascii="Arial" w:hAnsi="Arial"/>
          <w:b/>
        </w:rPr>
        <w:t>Euchner</w:t>
      </w:r>
      <w:proofErr w:type="spellEnd"/>
      <w:r w:rsidR="00265545" w:rsidRPr="002C22C9">
        <w:rPr>
          <w:rFonts w:ascii="Arial" w:hAnsi="Arial"/>
          <w:b/>
        </w:rPr>
        <w:t xml:space="preserve"> Safety Services offer</w:t>
      </w:r>
      <w:r w:rsidR="00E534B6">
        <w:rPr>
          <w:rFonts w:ascii="Arial" w:hAnsi="Arial"/>
          <w:b/>
        </w:rPr>
        <w:t>s</w:t>
      </w:r>
      <w:r w:rsidR="00265545" w:rsidRPr="002C22C9">
        <w:rPr>
          <w:rFonts w:ascii="Arial" w:hAnsi="Arial"/>
          <w:b/>
        </w:rPr>
        <w:t xml:space="preserve"> professional services throughout the entire life cycle of machines and installations. The expansion of its engineering services allow</w:t>
      </w:r>
      <w:r w:rsidR="00BF4405">
        <w:rPr>
          <w:rFonts w:ascii="Arial" w:hAnsi="Arial"/>
          <w:b/>
        </w:rPr>
        <w:t>s</w:t>
      </w:r>
      <w:r w:rsidR="00265545" w:rsidRPr="002C22C9">
        <w:rPr>
          <w:rFonts w:ascii="Arial" w:hAnsi="Arial"/>
          <w:b/>
        </w:rPr>
        <w:t xml:space="preserve"> </w:t>
      </w:r>
      <w:r w:rsidR="00797375">
        <w:rPr>
          <w:rFonts w:ascii="Arial" w:hAnsi="Arial"/>
          <w:b/>
        </w:rPr>
        <w:t xml:space="preserve">the </w:t>
      </w:r>
      <w:r w:rsidR="00BF4405">
        <w:rPr>
          <w:rFonts w:ascii="Arial" w:hAnsi="Arial"/>
          <w:b/>
        </w:rPr>
        <w:t>experienced team</w:t>
      </w:r>
      <w:r w:rsidR="00265545" w:rsidRPr="002C22C9">
        <w:rPr>
          <w:rFonts w:ascii="Arial" w:hAnsi="Arial"/>
          <w:b/>
        </w:rPr>
        <w:t xml:space="preserve"> to </w:t>
      </w:r>
      <w:r w:rsidR="00BF4405">
        <w:rPr>
          <w:rFonts w:ascii="Arial" w:hAnsi="Arial"/>
          <w:b/>
        </w:rPr>
        <w:t xml:space="preserve">support its customers as </w:t>
      </w:r>
      <w:r w:rsidR="00265545" w:rsidRPr="002C22C9">
        <w:rPr>
          <w:rFonts w:ascii="Arial" w:hAnsi="Arial"/>
          <w:b/>
        </w:rPr>
        <w:t>a complete service provider</w:t>
      </w:r>
      <w:r w:rsidR="00797375">
        <w:rPr>
          <w:rFonts w:ascii="Arial" w:hAnsi="Arial"/>
          <w:b/>
        </w:rPr>
        <w:t>:</w:t>
      </w:r>
      <w:r w:rsidR="00045576" w:rsidRPr="002C22C9">
        <w:rPr>
          <w:rFonts w:ascii="Arial" w:hAnsi="Arial"/>
          <w:b/>
        </w:rPr>
        <w:t xml:space="preserve"> </w:t>
      </w:r>
      <w:r w:rsidR="00265545" w:rsidRPr="002C22C9">
        <w:rPr>
          <w:rFonts w:ascii="Arial" w:hAnsi="Arial"/>
          <w:b/>
        </w:rPr>
        <w:t xml:space="preserve">Alongside design and planning, these services also encompass the implementation and integration of safety solutions. Machine operators in particular will benefit from this comprehensive service for their </w:t>
      </w:r>
      <w:r w:rsidR="001A3CDF">
        <w:rPr>
          <w:rFonts w:ascii="Arial" w:hAnsi="Arial"/>
          <w:b/>
        </w:rPr>
        <w:t>modif</w:t>
      </w:r>
      <w:r w:rsidR="00094A83">
        <w:rPr>
          <w:rFonts w:ascii="Arial" w:hAnsi="Arial"/>
          <w:b/>
        </w:rPr>
        <w:t>ications</w:t>
      </w:r>
      <w:r w:rsidR="00265545" w:rsidRPr="002C22C9">
        <w:rPr>
          <w:rFonts w:ascii="Arial" w:hAnsi="Arial"/>
          <w:b/>
        </w:rPr>
        <w:t xml:space="preserve">, integration and retrofitting. </w:t>
      </w:r>
    </w:p>
    <w:p w14:paraId="69FDA566" w14:textId="78D1097C" w:rsidR="00094A83" w:rsidRDefault="000D09FE" w:rsidP="00DD1754">
      <w:pPr>
        <w:spacing w:line="360" w:lineRule="auto"/>
        <w:jc w:val="both"/>
      </w:pPr>
      <w:r w:rsidRPr="002C22C9">
        <w:t>There is a growing demand for support in machinery safety because the legislation</w:t>
      </w:r>
      <w:r w:rsidR="00094A83">
        <w:t xml:space="preserve"> </w:t>
      </w:r>
      <w:r w:rsidRPr="002C22C9">
        <w:t>in this field</w:t>
      </w:r>
      <w:r w:rsidR="00DD1754">
        <w:t xml:space="preserve"> </w:t>
      </w:r>
      <w:r w:rsidRPr="002C22C9">
        <w:t xml:space="preserve">is constantly changing. At the same time, the machines and installations themselves are becoming ever more complex. </w:t>
      </w:r>
      <w:r w:rsidR="00094A83">
        <w:t>However, safe machinery and installations not only protect operating personnel from hazards, but also the processes from interruptions – which ultimately increases the productivity of machines and installations.</w:t>
      </w:r>
    </w:p>
    <w:p w14:paraId="0665DAEE" w14:textId="77777777" w:rsidR="00F0021E" w:rsidRDefault="00F0021E" w:rsidP="00DD1754">
      <w:pPr>
        <w:spacing w:line="360" w:lineRule="auto"/>
        <w:jc w:val="both"/>
      </w:pPr>
    </w:p>
    <w:p w14:paraId="7A4C8DEA" w14:textId="77777777" w:rsidR="0084302D" w:rsidRPr="002C22C9" w:rsidRDefault="0084302D" w:rsidP="0084302D">
      <w:pPr>
        <w:spacing w:line="360" w:lineRule="auto"/>
        <w:rPr>
          <w:rFonts w:ascii="Arial" w:hAnsi="Arial" w:cs="Arial"/>
          <w:b/>
        </w:rPr>
      </w:pPr>
      <w:r w:rsidRPr="002C22C9">
        <w:rPr>
          <w:rFonts w:ascii="Arial" w:hAnsi="Arial"/>
          <w:b/>
        </w:rPr>
        <w:t>Services for machine manufacturers: from design right through to EC conformity</w:t>
      </w:r>
    </w:p>
    <w:p w14:paraId="65ED31C8" w14:textId="6353A117" w:rsidR="00800B96" w:rsidRPr="002C22C9" w:rsidRDefault="00FD346C" w:rsidP="00AB141C">
      <w:pPr>
        <w:spacing w:line="360" w:lineRule="auto"/>
        <w:jc w:val="both"/>
        <w:rPr>
          <w:rFonts w:ascii="Arial" w:hAnsi="Arial" w:cs="Arial"/>
        </w:rPr>
      </w:pPr>
      <w:proofErr w:type="spellStart"/>
      <w:r>
        <w:rPr>
          <w:rFonts w:ascii="Arial" w:hAnsi="Arial"/>
        </w:rPr>
        <w:t>Euchner</w:t>
      </w:r>
      <w:proofErr w:type="spellEnd"/>
      <w:r w:rsidR="00AB141C" w:rsidRPr="002C22C9">
        <w:rPr>
          <w:rFonts w:ascii="Arial" w:hAnsi="Arial"/>
        </w:rPr>
        <w:t xml:space="preserve"> Safety Services is there to support machine manufacturers from the very beginning. “Proper safety strategies and the use of appropriate safety components are crucial for optimum availability of installations. Machine manufacturers have to take this into account from as early as the design stage,” says </w:t>
      </w:r>
      <w:proofErr w:type="spellStart"/>
      <w:r w:rsidR="00AB141C" w:rsidRPr="002C22C9">
        <w:rPr>
          <w:rFonts w:ascii="Arial" w:hAnsi="Arial"/>
        </w:rPr>
        <w:t>Detlef</w:t>
      </w:r>
      <w:proofErr w:type="spellEnd"/>
      <w:r w:rsidR="00AB141C" w:rsidRPr="002C22C9">
        <w:rPr>
          <w:rFonts w:ascii="Arial" w:hAnsi="Arial"/>
        </w:rPr>
        <w:t xml:space="preserve"> </w:t>
      </w:r>
      <w:proofErr w:type="spellStart"/>
      <w:r w:rsidR="00AB141C" w:rsidRPr="002C22C9">
        <w:rPr>
          <w:rFonts w:ascii="Arial" w:hAnsi="Arial"/>
        </w:rPr>
        <w:t>Ullrich</w:t>
      </w:r>
      <w:proofErr w:type="spellEnd"/>
      <w:r w:rsidR="00AB141C" w:rsidRPr="002C22C9">
        <w:rPr>
          <w:rFonts w:ascii="Arial" w:hAnsi="Arial"/>
        </w:rPr>
        <w:t xml:space="preserve">, head of </w:t>
      </w:r>
      <w:proofErr w:type="spellStart"/>
      <w:r>
        <w:rPr>
          <w:rFonts w:ascii="Arial" w:hAnsi="Arial"/>
        </w:rPr>
        <w:t>Euchner</w:t>
      </w:r>
      <w:proofErr w:type="spellEnd"/>
      <w:r w:rsidR="00AB141C" w:rsidRPr="002C22C9">
        <w:rPr>
          <w:rFonts w:ascii="Arial" w:hAnsi="Arial"/>
        </w:rPr>
        <w:t xml:space="preserve"> Safety Services. </w:t>
      </w:r>
      <w:proofErr w:type="spellStart"/>
      <w:r>
        <w:rPr>
          <w:rFonts w:ascii="Arial" w:hAnsi="Arial"/>
        </w:rPr>
        <w:t>Euchner</w:t>
      </w:r>
      <w:proofErr w:type="spellEnd"/>
      <w:r w:rsidR="00AB141C" w:rsidRPr="002C22C9">
        <w:rPr>
          <w:rFonts w:ascii="Arial" w:hAnsi="Arial"/>
        </w:rPr>
        <w:t xml:space="preserve"> experts therefore support design engineers in the development stages to help them meet the legal requirements of Machinery Directive 2006/42/EC and offer assistance for every step of the process, from the crucial initial stages through to CE certification, be it individual services or complete services.</w:t>
      </w:r>
    </w:p>
    <w:p w14:paraId="579BB586" w14:textId="77777777" w:rsidR="00F43C2C" w:rsidRPr="002C22C9" w:rsidRDefault="006C03FD" w:rsidP="00AB141C">
      <w:pPr>
        <w:spacing w:line="360" w:lineRule="auto"/>
        <w:jc w:val="both"/>
        <w:rPr>
          <w:rFonts w:ascii="Arial" w:hAnsi="Arial" w:cs="Arial"/>
        </w:rPr>
      </w:pPr>
      <w:r w:rsidRPr="002C22C9">
        <w:rPr>
          <w:rFonts w:ascii="Arial" w:hAnsi="Arial"/>
        </w:rPr>
        <w:t xml:space="preserve">As part of a risk assessment, experts assess and evaluate potential hazards and suggest measures to reduce risk. They also develop customized safety strategies and, where needed, </w:t>
      </w:r>
      <w:r w:rsidRPr="002C22C9">
        <w:rPr>
          <w:rFonts w:ascii="Arial" w:hAnsi="Arial"/>
        </w:rPr>
        <w:lastRenderedPageBreak/>
        <w:t>provide engineering services to integrate the necessary risk reduction measures. Last but not least, the range of services also covers the inspection process for verification and validation as well as all services associated with CE certification. For only when a machine has successfully completed the conformity assessment process and has received CE certification can it be sold in the European Economic Area.</w:t>
      </w:r>
    </w:p>
    <w:p w14:paraId="0B8FB6CA" w14:textId="77777777" w:rsidR="006D5C27" w:rsidRPr="002C22C9" w:rsidRDefault="006D5C27" w:rsidP="009237BF">
      <w:pPr>
        <w:spacing w:line="360" w:lineRule="auto"/>
        <w:rPr>
          <w:rFonts w:ascii="Arial" w:hAnsi="Arial" w:cs="Arial"/>
          <w:b/>
        </w:rPr>
      </w:pPr>
    </w:p>
    <w:p w14:paraId="23642672" w14:textId="77777777" w:rsidR="009237BF" w:rsidRPr="002C22C9" w:rsidRDefault="009237BF" w:rsidP="009237BF">
      <w:pPr>
        <w:spacing w:line="360" w:lineRule="auto"/>
        <w:rPr>
          <w:rFonts w:ascii="Arial" w:hAnsi="Arial" w:cs="Arial"/>
          <w:b/>
        </w:rPr>
      </w:pPr>
      <w:r w:rsidRPr="002C22C9">
        <w:rPr>
          <w:rFonts w:ascii="Arial" w:hAnsi="Arial"/>
          <w:b/>
        </w:rPr>
        <w:t>Services for machine operators: championing optimum operational safety</w:t>
      </w:r>
    </w:p>
    <w:p w14:paraId="5423ACB1" w14:textId="06A3C046" w:rsidR="00E230A8" w:rsidRPr="002C22C9" w:rsidRDefault="00FB1275" w:rsidP="0024340D">
      <w:pPr>
        <w:spacing w:line="360" w:lineRule="auto"/>
        <w:jc w:val="both"/>
        <w:rPr>
          <w:rFonts w:ascii="Arial" w:hAnsi="Arial" w:cs="Arial"/>
        </w:rPr>
      </w:pPr>
      <w:r w:rsidRPr="002C22C9">
        <w:rPr>
          <w:rFonts w:ascii="Arial" w:hAnsi="Arial"/>
        </w:rPr>
        <w:t xml:space="preserve">Operators must ensure occupational and machinery safety as soon as they have purchased work equipment, and must continue to do so throughout the machine’s entire life cycle. </w:t>
      </w:r>
      <w:proofErr w:type="spellStart"/>
      <w:r w:rsidR="00FD346C">
        <w:rPr>
          <w:rFonts w:ascii="Arial" w:hAnsi="Arial"/>
        </w:rPr>
        <w:t>Euchner</w:t>
      </w:r>
      <w:proofErr w:type="spellEnd"/>
      <w:r w:rsidRPr="002C22C9">
        <w:rPr>
          <w:rFonts w:ascii="Arial" w:hAnsi="Arial"/>
        </w:rPr>
        <w:t xml:space="preserve"> Safety Services is on hand to support its customers throughout this cycle, from start to finish. </w:t>
      </w:r>
    </w:p>
    <w:p w14:paraId="77A4F4DD" w14:textId="7ABAF960" w:rsidR="00FC331D" w:rsidRPr="002C22C9" w:rsidRDefault="00A37F11" w:rsidP="00FB1275">
      <w:pPr>
        <w:spacing w:line="360" w:lineRule="auto"/>
        <w:jc w:val="both"/>
        <w:rPr>
          <w:rFonts w:ascii="Arial" w:hAnsi="Arial" w:cs="Arial"/>
        </w:rPr>
      </w:pPr>
      <w:r w:rsidRPr="002C22C9">
        <w:rPr>
          <w:rFonts w:ascii="Arial" w:hAnsi="Arial"/>
        </w:rPr>
        <w:t xml:space="preserve">Work equipment must be inspected regularly and brought up to date with the latest technology to ensure that production conforms to legislation and is fit for the future. In Germany, machines must conform to the requirements of industrial and occupational health and safety law. </w:t>
      </w:r>
      <w:proofErr w:type="spellStart"/>
      <w:r w:rsidR="00FD346C">
        <w:rPr>
          <w:rFonts w:ascii="Arial" w:hAnsi="Arial"/>
        </w:rPr>
        <w:t>Euchner</w:t>
      </w:r>
      <w:proofErr w:type="spellEnd"/>
      <w:r w:rsidRPr="002C22C9">
        <w:rPr>
          <w:rFonts w:ascii="Arial" w:hAnsi="Arial"/>
        </w:rPr>
        <w:t xml:space="preserve"> Safety Services carries out hazard assessments in accordance with German industrial health and safety law.</w:t>
      </w:r>
    </w:p>
    <w:p w14:paraId="0E52B813" w14:textId="14CAE847" w:rsidR="005C6733" w:rsidRPr="002C22C9" w:rsidRDefault="00FC331D" w:rsidP="00FB1275">
      <w:pPr>
        <w:spacing w:line="360" w:lineRule="auto"/>
        <w:jc w:val="both"/>
        <w:rPr>
          <w:rFonts w:ascii="Arial" w:hAnsi="Arial"/>
        </w:rPr>
      </w:pPr>
      <w:r w:rsidRPr="002C22C9">
        <w:rPr>
          <w:rFonts w:ascii="Arial" w:hAnsi="Arial"/>
        </w:rPr>
        <w:t xml:space="preserve">Operators often require additional support when carrying out modification and modernization projects on machines, such as conversions, linking and retrofitting. This is where </w:t>
      </w:r>
      <w:proofErr w:type="spellStart"/>
      <w:r w:rsidR="00FD346C">
        <w:rPr>
          <w:rFonts w:ascii="Arial" w:hAnsi="Arial"/>
        </w:rPr>
        <w:t>Euchner</w:t>
      </w:r>
      <w:r w:rsidRPr="002C22C9">
        <w:rPr>
          <w:rFonts w:ascii="Arial" w:hAnsi="Arial"/>
        </w:rPr>
        <w:t>’s</w:t>
      </w:r>
      <w:proofErr w:type="spellEnd"/>
      <w:r w:rsidRPr="002C22C9">
        <w:rPr>
          <w:rFonts w:ascii="Arial" w:hAnsi="Arial"/>
        </w:rPr>
        <w:t xml:space="preserve"> safety experts come in, offering customers a wide range of consulting and engineering services. These services include assessing machines, designing and planning safety solutions, and providing complete system integration – from design and assembly right through to setup and approval. “Implementing safety strategies in real-life scenarios requires a lot of skill and expertise. We are able to draw on our extensive experience in different areas and our membership of national and international standards committees to provide this crucial expertise,” says </w:t>
      </w:r>
      <w:proofErr w:type="spellStart"/>
      <w:r w:rsidRPr="002C22C9">
        <w:rPr>
          <w:rFonts w:ascii="Arial" w:hAnsi="Arial"/>
        </w:rPr>
        <w:t>Detlef</w:t>
      </w:r>
      <w:proofErr w:type="spellEnd"/>
      <w:r w:rsidRPr="002C22C9">
        <w:rPr>
          <w:rFonts w:ascii="Arial" w:hAnsi="Arial"/>
        </w:rPr>
        <w:t xml:space="preserve"> </w:t>
      </w:r>
      <w:proofErr w:type="spellStart"/>
      <w:r w:rsidRPr="002C22C9">
        <w:rPr>
          <w:rFonts w:ascii="Arial" w:hAnsi="Arial"/>
        </w:rPr>
        <w:t>Ullrich</w:t>
      </w:r>
      <w:proofErr w:type="spellEnd"/>
      <w:r w:rsidRPr="002C22C9">
        <w:rPr>
          <w:rFonts w:ascii="Arial" w:hAnsi="Arial"/>
        </w:rPr>
        <w:t>.</w:t>
      </w:r>
    </w:p>
    <w:p w14:paraId="166C7910" w14:textId="77777777" w:rsidR="00BB0492" w:rsidRPr="002C22C9" w:rsidRDefault="00BB0492" w:rsidP="00DB346F">
      <w:pPr>
        <w:spacing w:line="360" w:lineRule="auto"/>
        <w:rPr>
          <w:rFonts w:ascii="Arial" w:hAnsi="Arial" w:cs="Arial"/>
        </w:rPr>
      </w:pPr>
    </w:p>
    <w:p w14:paraId="5A6D0B37" w14:textId="141504D0" w:rsidR="007E39F3" w:rsidRPr="002C22C9" w:rsidRDefault="00EE70C8" w:rsidP="00DB346F">
      <w:pPr>
        <w:spacing w:line="360" w:lineRule="auto"/>
        <w:jc w:val="right"/>
        <w:rPr>
          <w:rFonts w:ascii="Arial" w:hAnsi="Arial" w:cs="Arial"/>
        </w:rPr>
      </w:pPr>
      <w:r w:rsidRPr="002C22C9">
        <w:rPr>
          <w:rFonts w:ascii="Arial" w:hAnsi="Arial"/>
        </w:rPr>
        <w:t xml:space="preserve"> [Characters with blanks </w:t>
      </w:r>
      <w:r w:rsidR="00F0021E">
        <w:rPr>
          <w:rFonts w:ascii="Arial" w:hAnsi="Arial"/>
        </w:rPr>
        <w:t>3</w:t>
      </w:r>
      <w:r w:rsidRPr="002C22C9">
        <w:rPr>
          <w:rFonts w:ascii="Arial" w:hAnsi="Arial"/>
        </w:rPr>
        <w:t>,</w:t>
      </w:r>
      <w:r w:rsidR="00F0021E">
        <w:rPr>
          <w:rFonts w:ascii="Arial" w:hAnsi="Arial"/>
        </w:rPr>
        <w:t>993</w:t>
      </w:r>
      <w:r w:rsidRPr="002C22C9">
        <w:rPr>
          <w:rFonts w:ascii="Arial" w:hAnsi="Arial"/>
        </w:rPr>
        <w:t>]</w:t>
      </w:r>
    </w:p>
    <w:p w14:paraId="245423DC" w14:textId="3D60A53E" w:rsidR="00116FFB" w:rsidRPr="002C22C9" w:rsidRDefault="00B17709" w:rsidP="00BB0492">
      <w:pPr>
        <w:spacing w:after="0" w:line="240" w:lineRule="auto"/>
        <w:rPr>
          <w:rFonts w:cs="Arial"/>
          <w:b/>
        </w:rPr>
      </w:pPr>
      <w:r w:rsidRPr="002C22C9">
        <w:br w:type="page"/>
      </w:r>
      <w:r w:rsidR="00FD346C">
        <w:rPr>
          <w:b/>
        </w:rPr>
        <w:lastRenderedPageBreak/>
        <w:t>EUCHNER</w:t>
      </w:r>
      <w:r w:rsidRPr="002C22C9">
        <w:rPr>
          <w:b/>
        </w:rPr>
        <w:t xml:space="preserve"> – More than safety.</w:t>
      </w:r>
    </w:p>
    <w:p w14:paraId="4AF07175" w14:textId="77777777" w:rsidR="00CA566E" w:rsidRPr="002C22C9" w:rsidRDefault="00CA566E" w:rsidP="00DB346F">
      <w:pPr>
        <w:spacing w:line="360" w:lineRule="auto"/>
        <w:jc w:val="both"/>
        <w:rPr>
          <w:rFonts w:cs="Arial"/>
          <w:b/>
          <w:sz w:val="20"/>
          <w:szCs w:val="20"/>
        </w:rPr>
      </w:pPr>
    </w:p>
    <w:p w14:paraId="053D7ABC" w14:textId="77777777" w:rsidR="00B17709" w:rsidRPr="002C22C9" w:rsidRDefault="00B17709" w:rsidP="00DB346F">
      <w:pPr>
        <w:tabs>
          <w:tab w:val="left" w:pos="6379"/>
        </w:tabs>
        <w:spacing w:line="360" w:lineRule="auto"/>
        <w:ind w:right="1134"/>
        <w:rPr>
          <w:rFonts w:cs="Arial"/>
          <w:b/>
          <w:bCs/>
        </w:rPr>
      </w:pPr>
    </w:p>
    <w:p w14:paraId="229A40FC" w14:textId="5FDD31B7" w:rsidR="00FA5F97" w:rsidRPr="002C22C9" w:rsidRDefault="00FA5F97" w:rsidP="00DB346F">
      <w:pPr>
        <w:tabs>
          <w:tab w:val="left" w:pos="6379"/>
        </w:tabs>
        <w:spacing w:line="360" w:lineRule="auto"/>
        <w:ind w:right="1134"/>
        <w:rPr>
          <w:rFonts w:cs="Arial"/>
          <w:b/>
          <w:bCs/>
        </w:rPr>
      </w:pPr>
      <w:r w:rsidRPr="002C22C9">
        <w:rPr>
          <w:b/>
          <w:bCs/>
        </w:rPr>
        <w:t xml:space="preserve">Images: </w:t>
      </w:r>
      <w:r w:rsidR="00FD346C">
        <w:rPr>
          <w:b/>
          <w:bCs/>
        </w:rPr>
        <w:t>EUCHNER</w:t>
      </w:r>
      <w:r w:rsidRPr="002C22C9">
        <w:rPr>
          <w:b/>
          <w:bCs/>
        </w:rPr>
        <w:t xml:space="preserve"> GmbH + Co. KG</w:t>
      </w:r>
    </w:p>
    <w:p w14:paraId="12BBD05A" w14:textId="77777777" w:rsidR="00594A6B" w:rsidRPr="002C22C9" w:rsidRDefault="00594A6B" w:rsidP="00DB346F">
      <w:pPr>
        <w:tabs>
          <w:tab w:val="left" w:pos="6379"/>
        </w:tabs>
        <w:spacing w:after="0" w:line="360" w:lineRule="auto"/>
        <w:ind w:right="1134"/>
        <w:rPr>
          <w:rFonts w:cs="Arial"/>
          <w:b/>
          <w:bCs/>
        </w:rPr>
      </w:pPr>
    </w:p>
    <w:p w14:paraId="26547F52" w14:textId="17C8567E" w:rsidR="00FA5F97" w:rsidRPr="002C22C9" w:rsidRDefault="008D67E8" w:rsidP="00DB346F">
      <w:pPr>
        <w:spacing w:line="360" w:lineRule="auto"/>
        <w:jc w:val="both"/>
        <w:rPr>
          <w:rFonts w:ascii="Arial" w:hAnsi="Arial" w:cs="Arial"/>
          <w:b/>
          <w:sz w:val="20"/>
          <w:szCs w:val="20"/>
        </w:rPr>
      </w:pPr>
      <w:r w:rsidRPr="002C22C9">
        <w:rPr>
          <w:rFonts w:ascii="Arial" w:hAnsi="Arial"/>
          <w:b/>
          <w:sz w:val="20"/>
          <w:szCs w:val="20"/>
        </w:rPr>
        <w:t>01-</w:t>
      </w:r>
      <w:r w:rsidR="00FD346C">
        <w:rPr>
          <w:rFonts w:ascii="Arial" w:hAnsi="Arial"/>
          <w:b/>
          <w:sz w:val="20"/>
          <w:szCs w:val="20"/>
        </w:rPr>
        <w:t>Euchner</w:t>
      </w:r>
      <w:r w:rsidRPr="002C22C9">
        <w:rPr>
          <w:rFonts w:ascii="Arial" w:hAnsi="Arial"/>
          <w:b/>
          <w:sz w:val="20"/>
          <w:szCs w:val="20"/>
        </w:rPr>
        <w:t>-Safety-Services</w:t>
      </w:r>
      <w:r w:rsidR="00040B45">
        <w:rPr>
          <w:rFonts w:ascii="Arial" w:hAnsi="Arial"/>
          <w:b/>
          <w:sz w:val="20"/>
          <w:szCs w:val="20"/>
        </w:rPr>
        <w:t>-de</w:t>
      </w:r>
      <w:r w:rsidRPr="002C22C9">
        <w:rPr>
          <w:rFonts w:ascii="Arial" w:hAnsi="Arial"/>
          <w:b/>
          <w:sz w:val="20"/>
          <w:szCs w:val="20"/>
        </w:rPr>
        <w:t>.jpg</w:t>
      </w:r>
    </w:p>
    <w:p w14:paraId="12A523F0" w14:textId="77777777" w:rsidR="009F1730" w:rsidRPr="009D126A" w:rsidRDefault="009F1730" w:rsidP="00DB346F">
      <w:pPr>
        <w:spacing w:line="360" w:lineRule="auto"/>
        <w:jc w:val="both"/>
        <w:rPr>
          <w:rFonts w:ascii="Arial" w:hAnsi="Arial" w:cs="Arial"/>
          <w:b/>
          <w:sz w:val="20"/>
          <w:szCs w:val="20"/>
          <w:lang w:val="de-DE"/>
        </w:rPr>
      </w:pPr>
    </w:p>
    <w:p w14:paraId="64607C09" w14:textId="128546DD" w:rsidR="00B17709" w:rsidRPr="009D126A" w:rsidRDefault="001C6E91" w:rsidP="00DB346F">
      <w:pPr>
        <w:spacing w:line="360" w:lineRule="auto"/>
        <w:jc w:val="both"/>
        <w:rPr>
          <w:rFonts w:ascii="Arial" w:hAnsi="Arial" w:cs="Arial"/>
          <w:b/>
          <w:sz w:val="20"/>
          <w:szCs w:val="20"/>
        </w:rPr>
      </w:pPr>
      <w:r w:rsidRPr="001C6E91">
        <w:rPr>
          <w:rFonts w:ascii="Arial" w:hAnsi="Arial" w:cs="Arial"/>
          <w:b/>
          <w:noProof/>
          <w:sz w:val="20"/>
          <w:szCs w:val="20"/>
          <w:lang w:val="de-DE"/>
        </w:rPr>
        <w:drawing>
          <wp:inline distT="0" distB="0" distL="0" distR="0" wp14:anchorId="0B17F8A5" wp14:editId="41FFEF1F">
            <wp:extent cx="5257800" cy="4648200"/>
            <wp:effectExtent l="0" t="0" r="0" b="0"/>
            <wp:docPr id="3" name="Grafik 3" descr="\\euco.net\share\archiv-v\VM\Printmedien\3_in Bearbeitung\Agentur\Presse_Anzeigen\1_Pressemeldungen_2019\030-19-PM Safety Service\Bilder\01-Euchner-Safety-Service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intmedien\3_in Bearbeitung\Agentur\Presse_Anzeigen\1_Pressemeldungen_2019\030-19-PM Safety Service\Bilder\01-Euchner-Safety-Services-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0" cy="4648200"/>
                    </a:xfrm>
                    <a:prstGeom prst="rect">
                      <a:avLst/>
                    </a:prstGeom>
                    <a:noFill/>
                    <a:ln>
                      <a:noFill/>
                    </a:ln>
                  </pic:spPr>
                </pic:pic>
              </a:graphicData>
            </a:graphic>
          </wp:inline>
        </w:drawing>
      </w:r>
    </w:p>
    <w:p w14:paraId="64835AE8" w14:textId="77777777" w:rsidR="006D5C27" w:rsidRPr="009D126A" w:rsidRDefault="006D5C27" w:rsidP="00DB346F">
      <w:pPr>
        <w:spacing w:after="0" w:line="240" w:lineRule="auto"/>
        <w:jc w:val="both"/>
        <w:rPr>
          <w:rFonts w:ascii="Arial" w:hAnsi="Arial" w:cs="Arial"/>
          <w:sz w:val="20"/>
          <w:szCs w:val="20"/>
          <w:lang w:val="de-DE"/>
        </w:rPr>
      </w:pPr>
    </w:p>
    <w:p w14:paraId="1E4356DE" w14:textId="66233124" w:rsidR="00B17709" w:rsidRPr="009D126A" w:rsidRDefault="006D5C27" w:rsidP="006D5C27">
      <w:pPr>
        <w:spacing w:after="0" w:line="240" w:lineRule="auto"/>
        <w:jc w:val="both"/>
        <w:rPr>
          <w:rFonts w:ascii="Arial" w:hAnsi="Arial" w:cs="Arial"/>
          <w:sz w:val="20"/>
          <w:szCs w:val="20"/>
        </w:rPr>
      </w:pPr>
      <w:r>
        <w:rPr>
          <w:rFonts w:ascii="Arial" w:hAnsi="Arial"/>
          <w:sz w:val="20"/>
          <w:szCs w:val="20"/>
        </w:rPr>
        <w:t xml:space="preserve">You can rest assured that </w:t>
      </w:r>
      <w:r w:rsidR="00FD346C">
        <w:rPr>
          <w:rFonts w:ascii="Arial" w:hAnsi="Arial"/>
          <w:sz w:val="20"/>
          <w:szCs w:val="20"/>
        </w:rPr>
        <w:t>EUCHNER</w:t>
      </w:r>
      <w:r>
        <w:rPr>
          <w:rFonts w:ascii="Arial" w:hAnsi="Arial"/>
          <w:sz w:val="20"/>
          <w:szCs w:val="20"/>
        </w:rPr>
        <w:t xml:space="preserve"> Safety Services will provide the best professional support throughout all machine and installation life cycles.</w:t>
      </w:r>
    </w:p>
    <w:p w14:paraId="18683B4C" w14:textId="77777777" w:rsidR="00B17709" w:rsidRPr="009D126A" w:rsidRDefault="00B17709" w:rsidP="00DB346F">
      <w:pPr>
        <w:spacing w:after="0" w:line="240" w:lineRule="auto"/>
        <w:jc w:val="both"/>
        <w:rPr>
          <w:rFonts w:ascii="Arial" w:hAnsi="Arial" w:cs="Arial"/>
          <w:sz w:val="20"/>
          <w:szCs w:val="20"/>
          <w:lang w:val="de-DE"/>
        </w:rPr>
      </w:pPr>
    </w:p>
    <w:p w14:paraId="71B7925F" w14:textId="77777777" w:rsidR="00CA566E" w:rsidRPr="009D126A" w:rsidRDefault="00CA566E" w:rsidP="00DB346F">
      <w:pPr>
        <w:spacing w:after="100" w:afterAutospacing="1" w:line="360" w:lineRule="auto"/>
        <w:rPr>
          <w:rFonts w:cs="Arial"/>
          <w:b/>
          <w:bCs/>
          <w:sz w:val="20"/>
          <w:szCs w:val="20"/>
          <w:lang w:val="de-DE"/>
        </w:rPr>
      </w:pPr>
    </w:p>
    <w:p w14:paraId="2A773675" w14:textId="77777777" w:rsidR="00B17709" w:rsidRPr="009D126A" w:rsidRDefault="00B17709" w:rsidP="00DB346F">
      <w:pPr>
        <w:spacing w:after="0" w:line="240" w:lineRule="auto"/>
        <w:rPr>
          <w:rFonts w:cs="Arial"/>
          <w:b/>
          <w:bCs/>
        </w:rPr>
      </w:pPr>
      <w:r>
        <w:br w:type="page"/>
      </w:r>
    </w:p>
    <w:p w14:paraId="0F682A06" w14:textId="643FEC1B" w:rsidR="00D87B72" w:rsidRPr="00BF190D" w:rsidRDefault="00D87B72" w:rsidP="00D87B72">
      <w:pPr>
        <w:spacing w:after="100" w:afterAutospacing="1" w:line="360" w:lineRule="auto"/>
        <w:rPr>
          <w:rFonts w:cs="Arial"/>
          <w:b/>
          <w:bCs/>
        </w:rPr>
      </w:pPr>
      <w:r w:rsidRPr="00BF190D">
        <w:rPr>
          <w:b/>
          <w:bCs/>
        </w:rPr>
        <w:lastRenderedPageBreak/>
        <w:t xml:space="preserve">Short profile: </w:t>
      </w:r>
      <w:r w:rsidR="00FD346C">
        <w:rPr>
          <w:b/>
          <w:bCs/>
        </w:rPr>
        <w:t>EUCHNER</w:t>
      </w:r>
      <w:r w:rsidRPr="00BF190D">
        <w:rPr>
          <w:b/>
          <w:bCs/>
        </w:rPr>
        <w:t xml:space="preserve"> GmbH + Co. KG</w:t>
      </w:r>
    </w:p>
    <w:p w14:paraId="2A20F116" w14:textId="34CA6452" w:rsidR="00D87B72" w:rsidRPr="00BF190D" w:rsidRDefault="00FD346C" w:rsidP="00D87B72">
      <w:pPr>
        <w:tabs>
          <w:tab w:val="left" w:pos="8505"/>
        </w:tabs>
        <w:spacing w:line="360" w:lineRule="auto"/>
        <w:jc w:val="both"/>
        <w:rPr>
          <w:rFonts w:cs="Arial"/>
        </w:rPr>
      </w:pPr>
      <w:r>
        <w:rPr>
          <w:i/>
          <w:iCs/>
        </w:rPr>
        <w:t>EUCHNER</w:t>
      </w:r>
      <w:r w:rsidR="00D87B72" w:rsidRPr="00BF190D">
        <w:rPr>
          <w:i/>
          <w:iCs/>
        </w:rPr>
        <w:t xml:space="preserve"> GmbH + Co. KG in </w:t>
      </w:r>
      <w:proofErr w:type="spellStart"/>
      <w:r w:rsidR="00D87B72" w:rsidRPr="00BF190D">
        <w:rPr>
          <w:i/>
          <w:iCs/>
        </w:rPr>
        <w:t>Leinfelden</w:t>
      </w:r>
      <w:proofErr w:type="spellEnd"/>
      <w:r w:rsidR="00D87B72" w:rsidRPr="00BF190D">
        <w:rPr>
          <w:i/>
          <w:iCs/>
        </w:rPr>
        <w:t xml:space="preserve"> is an international family-owned company </w:t>
      </w:r>
      <w:r w:rsidR="00D87B72">
        <w:rPr>
          <w:i/>
          <w:iCs/>
        </w:rPr>
        <w:t>with</w:t>
      </w:r>
      <w:r w:rsidR="00D87B72" w:rsidRPr="00BF190D">
        <w:rPr>
          <w:i/>
          <w:iCs/>
        </w:rPr>
        <w:t xml:space="preserve"> more than </w:t>
      </w:r>
      <w:r w:rsidR="00976E24">
        <w:rPr>
          <w:i/>
          <w:iCs/>
        </w:rPr>
        <w:t>800</w:t>
      </w:r>
      <w:r w:rsidR="00D87B72" w:rsidRPr="00BF190D">
        <w:rPr>
          <w:i/>
          <w:iCs/>
        </w:rPr>
        <w:t xml:space="preserve"> </w:t>
      </w:r>
      <w:r w:rsidR="00D87B72">
        <w:rPr>
          <w:i/>
          <w:iCs/>
        </w:rPr>
        <w:t>employees</w:t>
      </w:r>
      <w:r w:rsidR="00D87B72" w:rsidRPr="00BF190D">
        <w:rPr>
          <w:i/>
          <w:iCs/>
        </w:rPr>
        <w:t xml:space="preserve"> worldwide. 1</w:t>
      </w:r>
      <w:r w:rsidR="00D87B72">
        <w:rPr>
          <w:i/>
          <w:iCs/>
        </w:rPr>
        <w:t>8</w:t>
      </w:r>
      <w:r w:rsidR="00D87B72" w:rsidRPr="00BF190D">
        <w:rPr>
          <w:i/>
          <w:iCs/>
        </w:rPr>
        <w:t xml:space="preserve"> subsidiaries, of which </w:t>
      </w:r>
      <w:r w:rsidR="00D87B72">
        <w:rPr>
          <w:i/>
          <w:iCs/>
        </w:rPr>
        <w:t>ten</w:t>
      </w:r>
      <w:r w:rsidR="00D87B72" w:rsidRPr="00BF190D">
        <w:rPr>
          <w:i/>
          <w:iCs/>
        </w:rPr>
        <w:t xml:space="preserve"> are in Europe, </w:t>
      </w:r>
      <w:r w:rsidR="00D87B72">
        <w:rPr>
          <w:i/>
          <w:iCs/>
        </w:rPr>
        <w:t>four</w:t>
      </w:r>
      <w:r w:rsidR="00D87B72" w:rsidRPr="00BF190D">
        <w:rPr>
          <w:i/>
          <w:iCs/>
        </w:rPr>
        <w:t xml:space="preserve"> in Asia and </w:t>
      </w:r>
      <w:r w:rsidR="00D87B72">
        <w:rPr>
          <w:i/>
          <w:iCs/>
        </w:rPr>
        <w:t>four</w:t>
      </w:r>
      <w:r w:rsidR="00D87B72" w:rsidRPr="00BF190D">
        <w:rPr>
          <w:i/>
          <w:iCs/>
        </w:rPr>
        <w:t xml:space="preserve"> in North and South America, cover the globe along with 2</w:t>
      </w:r>
      <w:r w:rsidR="00D87B72">
        <w:rPr>
          <w:i/>
          <w:iCs/>
        </w:rPr>
        <w:t>2</w:t>
      </w:r>
      <w:r w:rsidR="00D87B72" w:rsidRPr="00BF190D">
        <w:rPr>
          <w:i/>
          <w:iCs/>
        </w:rPr>
        <w:t xml:space="preserve"> sales offices. The company is managed by Stefan </w:t>
      </w:r>
      <w:proofErr w:type="spellStart"/>
      <w:r>
        <w:rPr>
          <w:i/>
          <w:iCs/>
        </w:rPr>
        <w:t>Euchner</w:t>
      </w:r>
      <w:proofErr w:type="spellEnd"/>
      <w:r w:rsidR="00D87B72" w:rsidRPr="00BF190D">
        <w:rPr>
          <w:i/>
          <w:iCs/>
        </w:rPr>
        <w:t xml:space="preserve">. Switchgear has been developed at </w:t>
      </w:r>
      <w:r>
        <w:rPr>
          <w:i/>
          <w:iCs/>
        </w:rPr>
        <w:t>EUCHNER</w:t>
      </w:r>
      <w:r w:rsidR="00D87B72" w:rsidRPr="00BF190D">
        <w:rPr>
          <w:i/>
          <w:iCs/>
        </w:rPr>
        <w:t xml:space="preserve"> for more than 60 years. These devices are used primarily in the field of mechanical engineering. The company has a leading position in safety engineering. </w:t>
      </w:r>
      <w:r>
        <w:rPr>
          <w:i/>
          <w:iCs/>
        </w:rPr>
        <w:t>EUCHNER</w:t>
      </w:r>
      <w:r w:rsidR="00D87B72" w:rsidRPr="00BF190D">
        <w:rPr>
          <w:i/>
          <w:iCs/>
        </w:rPr>
        <w:t xml:space="preserve"> safety switches monitor the position of safety guards on machines and installations electromechanically and electronically with a high degree of reliability. </w:t>
      </w:r>
    </w:p>
    <w:p w14:paraId="4CCDA8B7" w14:textId="77777777" w:rsidR="00D87B72" w:rsidRPr="00BF190D" w:rsidRDefault="00D87B72" w:rsidP="00D87B72">
      <w:pPr>
        <w:tabs>
          <w:tab w:val="left" w:pos="6379"/>
        </w:tabs>
        <w:spacing w:line="360" w:lineRule="auto"/>
        <w:ind w:right="990"/>
        <w:rPr>
          <w:rFonts w:cs="Arial"/>
          <w:sz w:val="24"/>
          <w:szCs w:val="24"/>
        </w:rPr>
      </w:pPr>
    </w:p>
    <w:p w14:paraId="6F265FDF" w14:textId="24FF40A6" w:rsidR="00D87B72" w:rsidRPr="00BF190D" w:rsidRDefault="00D87B72" w:rsidP="00D87B72">
      <w:pPr>
        <w:tabs>
          <w:tab w:val="left" w:pos="8647"/>
        </w:tabs>
        <w:spacing w:line="360" w:lineRule="auto"/>
        <w:ind w:right="-1"/>
        <w:rPr>
          <w:rFonts w:cs="Arial"/>
        </w:rPr>
      </w:pPr>
      <w:r w:rsidRPr="00BF190D">
        <w:t xml:space="preserve">More information about the company is available on the Internet at </w:t>
      </w:r>
      <w:bookmarkStart w:id="0" w:name="_GoBack"/>
      <w:bookmarkEnd w:id="0"/>
      <w:r w:rsidR="00B260F1" w:rsidRPr="00B260F1">
        <w:rPr>
          <w:b/>
          <w:bCs/>
        </w:rPr>
        <w:t>www.euchner.com</w:t>
      </w:r>
    </w:p>
    <w:p w14:paraId="0BCABC70" w14:textId="77777777" w:rsidR="00BE078D" w:rsidRPr="002C22C9" w:rsidRDefault="00BE078D" w:rsidP="00DB346F">
      <w:pPr>
        <w:tabs>
          <w:tab w:val="left" w:pos="6379"/>
        </w:tabs>
        <w:ind w:right="990"/>
        <w:rPr>
          <w:rFonts w:cs="Arial"/>
          <w:lang w:val="de-DE"/>
        </w:rPr>
      </w:pPr>
    </w:p>
    <w:p w14:paraId="7BABC876" w14:textId="3DABEA53" w:rsidR="00BE078D" w:rsidRPr="002C22C9" w:rsidRDefault="00FD346C" w:rsidP="00DB346F">
      <w:pPr>
        <w:tabs>
          <w:tab w:val="left" w:pos="6379"/>
        </w:tabs>
        <w:spacing w:after="0" w:line="360" w:lineRule="auto"/>
        <w:ind w:right="990"/>
        <w:rPr>
          <w:rFonts w:cs="Arial"/>
          <w:bCs/>
        </w:rPr>
      </w:pPr>
      <w:r>
        <w:rPr>
          <w:bCs/>
          <w:lang w:val="de-DE"/>
        </w:rPr>
        <w:t>EUCHNER</w:t>
      </w:r>
      <w:r w:rsidR="00E022EF" w:rsidRPr="002C22C9">
        <w:rPr>
          <w:bCs/>
          <w:lang w:val="de-DE"/>
        </w:rPr>
        <w:t xml:space="preserve"> GmbH + Co. KG </w:t>
      </w:r>
    </w:p>
    <w:p w14:paraId="0836446B" w14:textId="77777777" w:rsidR="00BE078D" w:rsidRPr="002C22C9" w:rsidRDefault="00BE078D" w:rsidP="00DB346F">
      <w:pPr>
        <w:tabs>
          <w:tab w:val="left" w:pos="7797"/>
        </w:tabs>
        <w:spacing w:after="0" w:line="360" w:lineRule="auto"/>
        <w:ind w:right="-1"/>
        <w:rPr>
          <w:rFonts w:cs="Arial"/>
        </w:rPr>
      </w:pPr>
      <w:r w:rsidRPr="002C22C9">
        <w:rPr>
          <w:lang w:val="de-DE"/>
        </w:rPr>
        <w:t>Kohlhammerstraße 16</w:t>
      </w:r>
    </w:p>
    <w:p w14:paraId="24EB5F91" w14:textId="77777777" w:rsidR="00BE078D" w:rsidRPr="002C22C9" w:rsidRDefault="00BE078D" w:rsidP="00DB346F">
      <w:pPr>
        <w:tabs>
          <w:tab w:val="left" w:pos="6379"/>
        </w:tabs>
        <w:spacing w:after="0" w:line="360" w:lineRule="auto"/>
        <w:ind w:right="990"/>
        <w:rPr>
          <w:rFonts w:cs="Arial"/>
        </w:rPr>
      </w:pPr>
      <w:r w:rsidRPr="002C22C9">
        <w:rPr>
          <w:lang w:val="de-DE"/>
        </w:rPr>
        <w:t>70771 Leinfelden-Echterdingen</w:t>
      </w:r>
    </w:p>
    <w:p w14:paraId="74BDF4F8" w14:textId="77777777" w:rsidR="007C4CC2" w:rsidRPr="002C22C9" w:rsidRDefault="007C4CC2" w:rsidP="00DB346F">
      <w:pPr>
        <w:tabs>
          <w:tab w:val="left" w:pos="6379"/>
        </w:tabs>
        <w:spacing w:after="0" w:line="360" w:lineRule="auto"/>
        <w:ind w:right="990"/>
        <w:rPr>
          <w:rFonts w:cs="Arial"/>
        </w:rPr>
      </w:pPr>
      <w:r w:rsidRPr="002C22C9">
        <w:rPr>
          <w:lang w:val="de-DE"/>
        </w:rPr>
        <w:t>Deutschland</w:t>
      </w:r>
    </w:p>
    <w:p w14:paraId="366BD03F" w14:textId="77777777" w:rsidR="00BE078D" w:rsidRPr="002C22C9" w:rsidRDefault="00BE078D" w:rsidP="00DB346F">
      <w:pPr>
        <w:tabs>
          <w:tab w:val="left" w:pos="7797"/>
        </w:tabs>
        <w:spacing w:after="0" w:line="360" w:lineRule="auto"/>
        <w:ind w:right="-1"/>
        <w:rPr>
          <w:rFonts w:cs="Arial"/>
        </w:rPr>
      </w:pPr>
      <w:r w:rsidRPr="002C22C9">
        <w:rPr>
          <w:lang w:val="de-DE"/>
        </w:rPr>
        <w:t>Tel. +49 711 7597- 0</w:t>
      </w:r>
    </w:p>
    <w:p w14:paraId="6120C7FE" w14:textId="77777777" w:rsidR="00BE078D" w:rsidRPr="002C22C9" w:rsidRDefault="00BE078D" w:rsidP="00DB346F">
      <w:pPr>
        <w:tabs>
          <w:tab w:val="left" w:pos="6379"/>
        </w:tabs>
        <w:spacing w:after="0" w:line="360" w:lineRule="auto"/>
        <w:ind w:right="990"/>
        <w:rPr>
          <w:rFonts w:cs="Arial"/>
        </w:rPr>
      </w:pPr>
      <w:r w:rsidRPr="002C22C9">
        <w:rPr>
          <w:lang w:val="de-DE"/>
        </w:rPr>
        <w:t>Fax +49 711 753316</w:t>
      </w:r>
    </w:p>
    <w:p w14:paraId="41A54393" w14:textId="3B2C4B41" w:rsidR="00BE078D" w:rsidRPr="002C22C9" w:rsidRDefault="00E022EF" w:rsidP="00DB346F">
      <w:pPr>
        <w:tabs>
          <w:tab w:val="left" w:pos="6379"/>
        </w:tabs>
        <w:spacing w:after="0" w:line="360" w:lineRule="auto"/>
        <w:ind w:right="990"/>
        <w:rPr>
          <w:rFonts w:cs="Arial"/>
        </w:rPr>
      </w:pPr>
      <w:r w:rsidRPr="002C22C9">
        <w:rPr>
          <w:lang w:val="de-DE"/>
        </w:rPr>
        <w:t>www.</w:t>
      </w:r>
      <w:r w:rsidR="00B260F1">
        <w:rPr>
          <w:lang w:val="de-DE"/>
        </w:rPr>
        <w:t>e</w:t>
      </w:r>
      <w:r w:rsidR="00FD346C">
        <w:rPr>
          <w:lang w:val="de-DE"/>
        </w:rPr>
        <w:t>uchner</w:t>
      </w:r>
      <w:r w:rsidRPr="002C22C9">
        <w:rPr>
          <w:lang w:val="de-DE"/>
        </w:rPr>
        <w:t>.de</w:t>
      </w:r>
    </w:p>
    <w:p w14:paraId="7C1E323E" w14:textId="07B26645" w:rsidR="00BE078D" w:rsidRPr="002C22C9" w:rsidRDefault="00B260F1" w:rsidP="00DB346F">
      <w:pPr>
        <w:tabs>
          <w:tab w:val="left" w:pos="6379"/>
        </w:tabs>
        <w:spacing w:after="0" w:line="360" w:lineRule="auto"/>
        <w:ind w:right="990"/>
        <w:rPr>
          <w:rStyle w:val="Hyperlink"/>
          <w:rFonts w:cs="Arial"/>
          <w:color w:val="auto"/>
          <w:u w:val="none"/>
        </w:rPr>
      </w:pPr>
      <w:r w:rsidRPr="00B260F1">
        <w:rPr>
          <w:lang w:val="de-DE"/>
        </w:rPr>
        <w:t>info@euchner.de</w:t>
      </w:r>
    </w:p>
    <w:p w14:paraId="2D7A7E8B" w14:textId="77777777" w:rsidR="000433F8" w:rsidRPr="002C22C9" w:rsidRDefault="000433F8" w:rsidP="00DB346F">
      <w:pPr>
        <w:tabs>
          <w:tab w:val="left" w:pos="6379"/>
        </w:tabs>
        <w:spacing w:after="0" w:line="360" w:lineRule="auto"/>
        <w:ind w:right="990"/>
        <w:rPr>
          <w:rStyle w:val="Hyperlink"/>
          <w:rFonts w:cs="Arial"/>
          <w:color w:val="auto"/>
          <w:u w:val="none"/>
          <w:lang w:val="de-DE"/>
        </w:rPr>
      </w:pPr>
    </w:p>
    <w:p w14:paraId="4F556473" w14:textId="3117A2E5" w:rsidR="000433F8" w:rsidRPr="002C22C9" w:rsidRDefault="002A1435" w:rsidP="00DB346F">
      <w:pPr>
        <w:tabs>
          <w:tab w:val="left" w:pos="6379"/>
        </w:tabs>
        <w:spacing w:after="0" w:line="360" w:lineRule="auto"/>
        <w:ind w:right="1134"/>
        <w:rPr>
          <w:rFonts w:cs="Arial"/>
          <w:b/>
          <w:bCs/>
        </w:rPr>
      </w:pPr>
      <w:r>
        <w:rPr>
          <w:b/>
          <w:bCs/>
          <w:lang w:val="de-DE"/>
        </w:rPr>
        <w:t xml:space="preserve">Press </w:t>
      </w:r>
      <w:proofErr w:type="spellStart"/>
      <w:r>
        <w:rPr>
          <w:b/>
          <w:bCs/>
          <w:lang w:val="de-DE"/>
        </w:rPr>
        <w:t>contact</w:t>
      </w:r>
      <w:proofErr w:type="spellEnd"/>
    </w:p>
    <w:p w14:paraId="19FB7455" w14:textId="77777777" w:rsidR="000433F8" w:rsidRPr="002C22C9" w:rsidRDefault="00B35BCD" w:rsidP="00DB346F">
      <w:pPr>
        <w:tabs>
          <w:tab w:val="left" w:pos="7797"/>
        </w:tabs>
        <w:spacing w:after="0" w:line="360" w:lineRule="auto"/>
        <w:ind w:right="-1"/>
        <w:rPr>
          <w:rFonts w:cs="Arial"/>
        </w:rPr>
      </w:pPr>
      <w:r w:rsidRPr="002C22C9">
        <w:rPr>
          <w:lang w:val="de-DE"/>
        </w:rPr>
        <w:t>Ariane Walther</w:t>
      </w:r>
    </w:p>
    <w:p w14:paraId="5EAAB193" w14:textId="77777777" w:rsidR="000433F8" w:rsidRPr="002C22C9" w:rsidRDefault="00B35BCD" w:rsidP="00DB346F">
      <w:pPr>
        <w:tabs>
          <w:tab w:val="left" w:pos="7797"/>
        </w:tabs>
        <w:spacing w:after="0" w:line="360" w:lineRule="auto"/>
        <w:ind w:right="-1"/>
        <w:rPr>
          <w:rFonts w:cs="Arial"/>
        </w:rPr>
      </w:pPr>
      <w:r w:rsidRPr="002C22C9">
        <w:rPr>
          <w:lang w:val="de-DE"/>
        </w:rPr>
        <w:t>Marketing / Corporate Communications</w:t>
      </w:r>
    </w:p>
    <w:p w14:paraId="556B464B" w14:textId="77777777" w:rsidR="000433F8" w:rsidRPr="002C22C9" w:rsidRDefault="00B35BCD" w:rsidP="00DB346F">
      <w:pPr>
        <w:tabs>
          <w:tab w:val="left" w:pos="6379"/>
        </w:tabs>
        <w:spacing w:after="0" w:line="360" w:lineRule="auto"/>
        <w:ind w:right="1134"/>
        <w:rPr>
          <w:rFonts w:cs="Arial"/>
        </w:rPr>
      </w:pPr>
      <w:r w:rsidRPr="002C22C9">
        <w:rPr>
          <w:lang w:val="de-DE"/>
        </w:rPr>
        <w:t>Tel. +49 711 7597- 163</w:t>
      </w:r>
    </w:p>
    <w:p w14:paraId="0F7488AF" w14:textId="77777777" w:rsidR="000433F8" w:rsidRPr="002C22C9" w:rsidRDefault="000433F8" w:rsidP="00DB346F">
      <w:pPr>
        <w:spacing w:after="0" w:line="360" w:lineRule="auto"/>
        <w:ind w:right="1134"/>
        <w:rPr>
          <w:rFonts w:cs="Arial"/>
        </w:rPr>
      </w:pPr>
      <w:r w:rsidRPr="002C22C9">
        <w:rPr>
          <w:lang w:val="de-DE"/>
        </w:rPr>
        <w:t>Fax +49 711 7597- 385</w:t>
      </w:r>
    </w:p>
    <w:p w14:paraId="04AC6876" w14:textId="4BD9D58A" w:rsidR="000433F8" w:rsidRPr="002C22C9" w:rsidRDefault="00E022EF" w:rsidP="00DB346F">
      <w:pPr>
        <w:spacing w:after="0" w:line="360" w:lineRule="auto"/>
        <w:ind w:right="1134"/>
        <w:rPr>
          <w:rFonts w:cs="Arial"/>
        </w:rPr>
      </w:pPr>
      <w:r w:rsidRPr="002C22C9">
        <w:rPr>
          <w:lang w:val="de-DE"/>
        </w:rPr>
        <w:t>press@</w:t>
      </w:r>
      <w:r w:rsidR="00B260F1">
        <w:rPr>
          <w:lang w:val="de-DE"/>
        </w:rPr>
        <w:t>e</w:t>
      </w:r>
      <w:r w:rsidR="00FD346C">
        <w:rPr>
          <w:lang w:val="de-DE"/>
        </w:rPr>
        <w:t>uchner</w:t>
      </w:r>
      <w:r w:rsidRPr="002C22C9">
        <w:rPr>
          <w:lang w:val="de-DE"/>
        </w:rPr>
        <w:t xml:space="preserve">.de </w:t>
      </w:r>
    </w:p>
    <w:p w14:paraId="653023E6" w14:textId="77777777" w:rsidR="00EA47B3" w:rsidRPr="002C22C9" w:rsidRDefault="00EA47B3" w:rsidP="00DB346F">
      <w:pPr>
        <w:tabs>
          <w:tab w:val="left" w:pos="6379"/>
        </w:tabs>
        <w:spacing w:line="360" w:lineRule="auto"/>
        <w:ind w:right="1134"/>
        <w:rPr>
          <w:rFonts w:cs="Arial"/>
          <w:b/>
          <w:bCs/>
          <w:lang w:val="de-DE"/>
        </w:rPr>
      </w:pPr>
    </w:p>
    <w:p w14:paraId="02DE0EC4" w14:textId="77777777" w:rsidR="009B257B" w:rsidRPr="002C22C9" w:rsidRDefault="009B257B" w:rsidP="00DB346F">
      <w:pPr>
        <w:spacing w:line="360" w:lineRule="auto"/>
        <w:ind w:right="1134"/>
        <w:rPr>
          <w:rFonts w:cs="Arial"/>
          <w:b/>
        </w:rPr>
      </w:pPr>
      <w:r w:rsidRPr="002C22C9">
        <w:rPr>
          <w:b/>
          <w:noProof/>
          <w:lang w:val="de-DE"/>
        </w:rPr>
        <w:drawing>
          <wp:anchor distT="0" distB="0" distL="114300" distR="114300" simplePos="0" relativeHeight="251654656" behindDoc="0" locked="0" layoutInCell="1" allowOverlap="1" wp14:anchorId="351F19FE" wp14:editId="0534E57E">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0"/>
                    </pic:cNvPr>
                    <pic:cNvPicPr>
                      <a:picLocks noChangeAspect="1"/>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2C22C9">
        <w:rPr>
          <w:b/>
          <w:noProof/>
          <w:lang w:val="de-DE"/>
        </w:rPr>
        <w:drawing>
          <wp:anchor distT="0" distB="0" distL="114300" distR="114300" simplePos="0" relativeHeight="251656704" behindDoc="0" locked="0" layoutInCell="1" allowOverlap="1" wp14:anchorId="5954B96F" wp14:editId="225ACD0A">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2"/>
                    </pic:cNvPr>
                    <pic:cNvPicPr>
                      <a:picLocks noChangeAspect="1"/>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2C22C9">
        <w:rPr>
          <w:b/>
          <w:noProof/>
          <w:lang w:val="de-DE"/>
        </w:rPr>
        <w:drawing>
          <wp:anchor distT="0" distB="0" distL="114300" distR="114300" simplePos="0" relativeHeight="251657728" behindDoc="0" locked="0" layoutInCell="1" allowOverlap="1" wp14:anchorId="1078B9D3" wp14:editId="027D882E">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4"/>
                    </pic:cNvPr>
                    <pic:cNvPicPr>
                      <a:picLocks noChangeAspect="1"/>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2C22C9">
        <w:rPr>
          <w:b/>
          <w:noProof/>
          <w:lang w:val="de-DE"/>
        </w:rPr>
        <w:drawing>
          <wp:anchor distT="0" distB="0" distL="114300" distR="114300" simplePos="0" relativeHeight="251659776" behindDoc="0" locked="0" layoutInCell="1" allowOverlap="1" wp14:anchorId="24DE0CDA" wp14:editId="759FCD41">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16"/>
                    </pic:cNvPr>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2C22C9">
        <w:rPr>
          <w:b/>
          <w:noProof/>
          <w:lang w:val="de-DE"/>
        </w:rPr>
        <w:drawing>
          <wp:anchor distT="0" distB="0" distL="114300" distR="114300" simplePos="0" relativeHeight="251660800" behindDoc="0" locked="0" layoutInCell="1" allowOverlap="1" wp14:anchorId="0E922117" wp14:editId="170C272E">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18"/>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proofErr w:type="spellStart"/>
      <w:r w:rsidRPr="002C22C9">
        <w:rPr>
          <w:b/>
          <w:lang w:val="de-DE"/>
        </w:rPr>
        <w:t>Social</w:t>
      </w:r>
      <w:proofErr w:type="spellEnd"/>
      <w:r w:rsidRPr="002C22C9">
        <w:rPr>
          <w:b/>
          <w:lang w:val="de-DE"/>
        </w:rPr>
        <w:t xml:space="preserve"> Media</w:t>
      </w:r>
    </w:p>
    <w:sectPr w:rsidR="009B257B" w:rsidRPr="002C22C9" w:rsidSect="007521E7">
      <w:footerReference w:type="default" r:id="rId20"/>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ECC42" w14:textId="77777777" w:rsidR="001B43A9" w:rsidRDefault="001B43A9">
      <w:r>
        <w:separator/>
      </w:r>
    </w:p>
  </w:endnote>
  <w:endnote w:type="continuationSeparator" w:id="0">
    <w:p w14:paraId="75D9F36C" w14:textId="77777777" w:rsidR="001B43A9" w:rsidRDefault="001B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News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panose1 w:val="020B0506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EEC9D" w14:textId="77777777" w:rsidR="00B17709" w:rsidRDefault="00B17709">
    <w:pPr>
      <w:pStyle w:val="Fuzeile"/>
      <w:jc w:val="right"/>
      <w:rPr>
        <w:rFonts w:cs="Arial"/>
        <w:snapToGrid w:val="0"/>
        <w:sz w:val="16"/>
      </w:rPr>
    </w:pPr>
  </w:p>
  <w:p w14:paraId="7F67FE60" w14:textId="070218BB" w:rsidR="006F3BBC" w:rsidRPr="0023324D" w:rsidRDefault="006F3BBC">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394358">
      <w:rPr>
        <w:rFonts w:cs="Arial"/>
        <w:noProof/>
        <w:snapToGrid w:val="0"/>
        <w:sz w:val="16"/>
      </w:rPr>
      <w:t>3</w:t>
    </w:r>
    <w:r w:rsidRPr="00B96808">
      <w:rPr>
        <w:rFonts w:cs="Arial"/>
        <w:snapToGrid w:val="0"/>
        <w:sz w:val="16"/>
      </w:rPr>
      <w:fldChar w:fldCharType="end"/>
    </w:r>
    <w:r>
      <w:rPr>
        <w:snapToGrid w:val="0"/>
        <w:sz w:val="16"/>
      </w:rPr>
      <w:t xml:space="preserve"> of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394358">
      <w:rPr>
        <w:rFonts w:cs="Arial"/>
        <w:noProof/>
        <w:snapToGrid w:val="0"/>
        <w:sz w:val="16"/>
      </w:rPr>
      <w:t>4</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FBF5E" w14:textId="77777777" w:rsidR="001B43A9" w:rsidRDefault="001B43A9">
      <w:r>
        <w:separator/>
      </w:r>
    </w:p>
  </w:footnote>
  <w:footnote w:type="continuationSeparator" w:id="0">
    <w:p w14:paraId="020C6998" w14:textId="77777777" w:rsidR="001B43A9" w:rsidRDefault="001B4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0F6F3F1D"/>
    <w:multiLevelType w:val="hybridMultilevel"/>
    <w:tmpl w:val="1B166A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2D0C3F"/>
    <w:multiLevelType w:val="hybridMultilevel"/>
    <w:tmpl w:val="D0D4D4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600540"/>
    <w:multiLevelType w:val="hybridMultilevel"/>
    <w:tmpl w:val="39CA54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4532B"/>
    <w:multiLevelType w:val="hybridMultilevel"/>
    <w:tmpl w:val="E174B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FC77EA"/>
    <w:multiLevelType w:val="hybridMultilevel"/>
    <w:tmpl w:val="4E848D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C67258"/>
    <w:multiLevelType w:val="hybridMultilevel"/>
    <w:tmpl w:val="E3DCF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14" w15:restartNumberingAfterBreak="0">
    <w:nsid w:val="68530D12"/>
    <w:multiLevelType w:val="hybridMultilevel"/>
    <w:tmpl w:val="3480756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0D1C3D"/>
    <w:multiLevelType w:val="hybridMultilevel"/>
    <w:tmpl w:val="0DFCD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A51329"/>
    <w:multiLevelType w:val="multilevel"/>
    <w:tmpl w:val="6E9E13B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3"/>
  </w:num>
  <w:num w:numId="2">
    <w:abstractNumId w:val="5"/>
  </w:num>
  <w:num w:numId="3">
    <w:abstractNumId w:val="10"/>
  </w:num>
  <w:num w:numId="4">
    <w:abstractNumId w:val="15"/>
  </w:num>
  <w:num w:numId="5">
    <w:abstractNumId w:val="0"/>
  </w:num>
  <w:num w:numId="6">
    <w:abstractNumId w:val="9"/>
  </w:num>
  <w:num w:numId="7">
    <w:abstractNumId w:val="8"/>
  </w:num>
  <w:num w:numId="8">
    <w:abstractNumId w:val="11"/>
  </w:num>
  <w:num w:numId="9">
    <w:abstractNumId w:val="4"/>
  </w:num>
  <w:num w:numId="10">
    <w:abstractNumId w:val="3"/>
  </w:num>
  <w:num w:numId="11">
    <w:abstractNumId w:val="14"/>
  </w:num>
  <w:num w:numId="12">
    <w:abstractNumId w:val="17"/>
  </w:num>
  <w:num w:numId="13">
    <w:abstractNumId w:val="1"/>
  </w:num>
  <w:num w:numId="14">
    <w:abstractNumId w:val="2"/>
  </w:num>
  <w:num w:numId="15">
    <w:abstractNumId w:val="7"/>
  </w:num>
  <w:num w:numId="16">
    <w:abstractNumId w:val="16"/>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130FA"/>
    <w:rsid w:val="00014C97"/>
    <w:rsid w:val="000264C9"/>
    <w:rsid w:val="0003309B"/>
    <w:rsid w:val="00040B45"/>
    <w:rsid w:val="000423AA"/>
    <w:rsid w:val="000433F8"/>
    <w:rsid w:val="0004414F"/>
    <w:rsid w:val="00045576"/>
    <w:rsid w:val="000476D0"/>
    <w:rsid w:val="00060EFC"/>
    <w:rsid w:val="00071392"/>
    <w:rsid w:val="000749A4"/>
    <w:rsid w:val="00083665"/>
    <w:rsid w:val="00085B81"/>
    <w:rsid w:val="00086039"/>
    <w:rsid w:val="00087AE7"/>
    <w:rsid w:val="00091200"/>
    <w:rsid w:val="00094A83"/>
    <w:rsid w:val="00094C16"/>
    <w:rsid w:val="000B777F"/>
    <w:rsid w:val="000C1B0E"/>
    <w:rsid w:val="000C4D89"/>
    <w:rsid w:val="000D09FE"/>
    <w:rsid w:val="000D4171"/>
    <w:rsid w:val="000D5C6E"/>
    <w:rsid w:val="000D6553"/>
    <w:rsid w:val="000D713B"/>
    <w:rsid w:val="000E1FF0"/>
    <w:rsid w:val="000E7F40"/>
    <w:rsid w:val="000F3627"/>
    <w:rsid w:val="000F5041"/>
    <w:rsid w:val="00101C50"/>
    <w:rsid w:val="00115B78"/>
    <w:rsid w:val="00116FFB"/>
    <w:rsid w:val="00121759"/>
    <w:rsid w:val="00122B67"/>
    <w:rsid w:val="00125885"/>
    <w:rsid w:val="001261B9"/>
    <w:rsid w:val="0013487E"/>
    <w:rsid w:val="00136CAC"/>
    <w:rsid w:val="00140A2D"/>
    <w:rsid w:val="0015709E"/>
    <w:rsid w:val="00160B1B"/>
    <w:rsid w:val="00176F03"/>
    <w:rsid w:val="00183B10"/>
    <w:rsid w:val="0018445C"/>
    <w:rsid w:val="0018728F"/>
    <w:rsid w:val="001914B4"/>
    <w:rsid w:val="00195B84"/>
    <w:rsid w:val="001A17C9"/>
    <w:rsid w:val="001A3CDF"/>
    <w:rsid w:val="001B1316"/>
    <w:rsid w:val="001B43A9"/>
    <w:rsid w:val="001B752F"/>
    <w:rsid w:val="001C1F15"/>
    <w:rsid w:val="001C33C6"/>
    <w:rsid w:val="001C6C1B"/>
    <w:rsid w:val="001C6E91"/>
    <w:rsid w:val="001D6838"/>
    <w:rsid w:val="001E1E38"/>
    <w:rsid w:val="001E2525"/>
    <w:rsid w:val="001E45DE"/>
    <w:rsid w:val="001F6862"/>
    <w:rsid w:val="00200CE1"/>
    <w:rsid w:val="00203410"/>
    <w:rsid w:val="002036B4"/>
    <w:rsid w:val="00211941"/>
    <w:rsid w:val="002155EF"/>
    <w:rsid w:val="00216429"/>
    <w:rsid w:val="00231142"/>
    <w:rsid w:val="0023324D"/>
    <w:rsid w:val="0024340D"/>
    <w:rsid w:val="0024493A"/>
    <w:rsid w:val="00244F0F"/>
    <w:rsid w:val="00253BB0"/>
    <w:rsid w:val="00256C82"/>
    <w:rsid w:val="00256F50"/>
    <w:rsid w:val="00262178"/>
    <w:rsid w:val="0026354A"/>
    <w:rsid w:val="00263F3D"/>
    <w:rsid w:val="00265545"/>
    <w:rsid w:val="0026681E"/>
    <w:rsid w:val="00271338"/>
    <w:rsid w:val="00276B73"/>
    <w:rsid w:val="0028220D"/>
    <w:rsid w:val="00291C54"/>
    <w:rsid w:val="00295CAD"/>
    <w:rsid w:val="002971A2"/>
    <w:rsid w:val="002978E0"/>
    <w:rsid w:val="002A1435"/>
    <w:rsid w:val="002A1DA1"/>
    <w:rsid w:val="002A1EDE"/>
    <w:rsid w:val="002B1D7A"/>
    <w:rsid w:val="002B72C5"/>
    <w:rsid w:val="002C22C9"/>
    <w:rsid w:val="002C2A23"/>
    <w:rsid w:val="002C51E1"/>
    <w:rsid w:val="002C76EC"/>
    <w:rsid w:val="002C7FB5"/>
    <w:rsid w:val="002D7445"/>
    <w:rsid w:val="002E2A15"/>
    <w:rsid w:val="002F00E7"/>
    <w:rsid w:val="002F1431"/>
    <w:rsid w:val="002F34A4"/>
    <w:rsid w:val="002F7A6D"/>
    <w:rsid w:val="0030271E"/>
    <w:rsid w:val="00303638"/>
    <w:rsid w:val="00307872"/>
    <w:rsid w:val="003212AE"/>
    <w:rsid w:val="00325E80"/>
    <w:rsid w:val="00326946"/>
    <w:rsid w:val="00327ADF"/>
    <w:rsid w:val="00333BC2"/>
    <w:rsid w:val="0033555B"/>
    <w:rsid w:val="00335FA9"/>
    <w:rsid w:val="003360EF"/>
    <w:rsid w:val="00350B3D"/>
    <w:rsid w:val="00352647"/>
    <w:rsid w:val="00356245"/>
    <w:rsid w:val="003832F5"/>
    <w:rsid w:val="00383AFA"/>
    <w:rsid w:val="003849BD"/>
    <w:rsid w:val="00393091"/>
    <w:rsid w:val="00394358"/>
    <w:rsid w:val="003951E2"/>
    <w:rsid w:val="00396FF4"/>
    <w:rsid w:val="00397304"/>
    <w:rsid w:val="003A24B1"/>
    <w:rsid w:val="003A3F7B"/>
    <w:rsid w:val="003A4DB3"/>
    <w:rsid w:val="003A4DD5"/>
    <w:rsid w:val="003A7775"/>
    <w:rsid w:val="003A7C6D"/>
    <w:rsid w:val="003B097C"/>
    <w:rsid w:val="003B375A"/>
    <w:rsid w:val="003D0D5F"/>
    <w:rsid w:val="003D392A"/>
    <w:rsid w:val="003D77AD"/>
    <w:rsid w:val="003D798E"/>
    <w:rsid w:val="003E1032"/>
    <w:rsid w:val="003E1261"/>
    <w:rsid w:val="003E6C1B"/>
    <w:rsid w:val="003E7D65"/>
    <w:rsid w:val="003F1977"/>
    <w:rsid w:val="004007E8"/>
    <w:rsid w:val="00401AF0"/>
    <w:rsid w:val="004031D9"/>
    <w:rsid w:val="004102EE"/>
    <w:rsid w:val="004149FF"/>
    <w:rsid w:val="00417D34"/>
    <w:rsid w:val="00420E3C"/>
    <w:rsid w:val="00422DF2"/>
    <w:rsid w:val="00425EBA"/>
    <w:rsid w:val="00427913"/>
    <w:rsid w:val="004318FA"/>
    <w:rsid w:val="00442065"/>
    <w:rsid w:val="00443D0C"/>
    <w:rsid w:val="004442D3"/>
    <w:rsid w:val="00445FC5"/>
    <w:rsid w:val="0044663E"/>
    <w:rsid w:val="004471A3"/>
    <w:rsid w:val="004550DE"/>
    <w:rsid w:val="00457D5B"/>
    <w:rsid w:val="00472959"/>
    <w:rsid w:val="00474EE5"/>
    <w:rsid w:val="00477EDC"/>
    <w:rsid w:val="00485129"/>
    <w:rsid w:val="00486290"/>
    <w:rsid w:val="00491E63"/>
    <w:rsid w:val="0049343E"/>
    <w:rsid w:val="0049602D"/>
    <w:rsid w:val="004B1EBD"/>
    <w:rsid w:val="004B37D1"/>
    <w:rsid w:val="004B4BFA"/>
    <w:rsid w:val="004D4FBB"/>
    <w:rsid w:val="004E2DEC"/>
    <w:rsid w:val="004E66F5"/>
    <w:rsid w:val="004E69AE"/>
    <w:rsid w:val="004F39F9"/>
    <w:rsid w:val="004F3EE8"/>
    <w:rsid w:val="004F6358"/>
    <w:rsid w:val="005045A5"/>
    <w:rsid w:val="00506A31"/>
    <w:rsid w:val="00516AC2"/>
    <w:rsid w:val="00523E76"/>
    <w:rsid w:val="005244CB"/>
    <w:rsid w:val="0054681E"/>
    <w:rsid w:val="00565231"/>
    <w:rsid w:val="005752B8"/>
    <w:rsid w:val="00581C48"/>
    <w:rsid w:val="00581CCF"/>
    <w:rsid w:val="00584437"/>
    <w:rsid w:val="005844BE"/>
    <w:rsid w:val="00590B3D"/>
    <w:rsid w:val="00594A6B"/>
    <w:rsid w:val="0059786A"/>
    <w:rsid w:val="00597CBA"/>
    <w:rsid w:val="005A0A1B"/>
    <w:rsid w:val="005A19CC"/>
    <w:rsid w:val="005A5B50"/>
    <w:rsid w:val="005A7FF6"/>
    <w:rsid w:val="005B1FA0"/>
    <w:rsid w:val="005B7028"/>
    <w:rsid w:val="005C04FE"/>
    <w:rsid w:val="005C0596"/>
    <w:rsid w:val="005C377B"/>
    <w:rsid w:val="005C5269"/>
    <w:rsid w:val="005C5B5E"/>
    <w:rsid w:val="005C6733"/>
    <w:rsid w:val="005D571F"/>
    <w:rsid w:val="005D6B88"/>
    <w:rsid w:val="005E2A71"/>
    <w:rsid w:val="005E3F81"/>
    <w:rsid w:val="005F451E"/>
    <w:rsid w:val="00612421"/>
    <w:rsid w:val="006126E6"/>
    <w:rsid w:val="006149C5"/>
    <w:rsid w:val="00633F51"/>
    <w:rsid w:val="006446D6"/>
    <w:rsid w:val="00660594"/>
    <w:rsid w:val="0066575B"/>
    <w:rsid w:val="00666464"/>
    <w:rsid w:val="00682C1D"/>
    <w:rsid w:val="00690A6C"/>
    <w:rsid w:val="00694176"/>
    <w:rsid w:val="006A0569"/>
    <w:rsid w:val="006A1C28"/>
    <w:rsid w:val="006A36A8"/>
    <w:rsid w:val="006B185D"/>
    <w:rsid w:val="006C03FD"/>
    <w:rsid w:val="006C12E5"/>
    <w:rsid w:val="006C32E5"/>
    <w:rsid w:val="006C3830"/>
    <w:rsid w:val="006D200A"/>
    <w:rsid w:val="006D32D7"/>
    <w:rsid w:val="006D5C27"/>
    <w:rsid w:val="006D6B5F"/>
    <w:rsid w:val="006D7E6F"/>
    <w:rsid w:val="006F3BBC"/>
    <w:rsid w:val="006F4690"/>
    <w:rsid w:val="006F4B57"/>
    <w:rsid w:val="00700E68"/>
    <w:rsid w:val="007011AD"/>
    <w:rsid w:val="007077AB"/>
    <w:rsid w:val="00717662"/>
    <w:rsid w:val="0073795E"/>
    <w:rsid w:val="00740EFE"/>
    <w:rsid w:val="00742D77"/>
    <w:rsid w:val="00746598"/>
    <w:rsid w:val="007521E7"/>
    <w:rsid w:val="00755E45"/>
    <w:rsid w:val="00757E8E"/>
    <w:rsid w:val="00775A30"/>
    <w:rsid w:val="007841AE"/>
    <w:rsid w:val="00797375"/>
    <w:rsid w:val="007A791B"/>
    <w:rsid w:val="007B5232"/>
    <w:rsid w:val="007B5C7B"/>
    <w:rsid w:val="007C4CC2"/>
    <w:rsid w:val="007C5714"/>
    <w:rsid w:val="007D4F06"/>
    <w:rsid w:val="007E39F3"/>
    <w:rsid w:val="007F5E8A"/>
    <w:rsid w:val="00800B96"/>
    <w:rsid w:val="00802C7B"/>
    <w:rsid w:val="00806F7D"/>
    <w:rsid w:val="00813587"/>
    <w:rsid w:val="008151F7"/>
    <w:rsid w:val="00815328"/>
    <w:rsid w:val="00815D6C"/>
    <w:rsid w:val="00816D49"/>
    <w:rsid w:val="0081789E"/>
    <w:rsid w:val="008179DB"/>
    <w:rsid w:val="00826AE7"/>
    <w:rsid w:val="0084302D"/>
    <w:rsid w:val="00846623"/>
    <w:rsid w:val="00850104"/>
    <w:rsid w:val="00852579"/>
    <w:rsid w:val="00876C7B"/>
    <w:rsid w:val="00876E42"/>
    <w:rsid w:val="00880FF1"/>
    <w:rsid w:val="00881EB9"/>
    <w:rsid w:val="008C2DDA"/>
    <w:rsid w:val="008C7F26"/>
    <w:rsid w:val="008D1348"/>
    <w:rsid w:val="008D1790"/>
    <w:rsid w:val="008D5738"/>
    <w:rsid w:val="008D67E8"/>
    <w:rsid w:val="008E7877"/>
    <w:rsid w:val="008F1195"/>
    <w:rsid w:val="008F27E8"/>
    <w:rsid w:val="008F37A7"/>
    <w:rsid w:val="008F6159"/>
    <w:rsid w:val="009032F9"/>
    <w:rsid w:val="0090504B"/>
    <w:rsid w:val="009236F9"/>
    <w:rsid w:val="009237BF"/>
    <w:rsid w:val="00927C1E"/>
    <w:rsid w:val="00932512"/>
    <w:rsid w:val="00960B38"/>
    <w:rsid w:val="00974A33"/>
    <w:rsid w:val="00976E24"/>
    <w:rsid w:val="0098030D"/>
    <w:rsid w:val="00983228"/>
    <w:rsid w:val="00987173"/>
    <w:rsid w:val="009955C6"/>
    <w:rsid w:val="009B15F1"/>
    <w:rsid w:val="009B257B"/>
    <w:rsid w:val="009B5DB0"/>
    <w:rsid w:val="009C171D"/>
    <w:rsid w:val="009C4B0D"/>
    <w:rsid w:val="009D126A"/>
    <w:rsid w:val="009D4827"/>
    <w:rsid w:val="009E2E9D"/>
    <w:rsid w:val="009E4049"/>
    <w:rsid w:val="009E6B03"/>
    <w:rsid w:val="009E71D9"/>
    <w:rsid w:val="009E7B2D"/>
    <w:rsid w:val="009F1730"/>
    <w:rsid w:val="00A02CA7"/>
    <w:rsid w:val="00A060D5"/>
    <w:rsid w:val="00A145C8"/>
    <w:rsid w:val="00A162BB"/>
    <w:rsid w:val="00A16D8B"/>
    <w:rsid w:val="00A17CB2"/>
    <w:rsid w:val="00A330F0"/>
    <w:rsid w:val="00A359BA"/>
    <w:rsid w:val="00A37F11"/>
    <w:rsid w:val="00A473A8"/>
    <w:rsid w:val="00A508FC"/>
    <w:rsid w:val="00A5641E"/>
    <w:rsid w:val="00A6152A"/>
    <w:rsid w:val="00A617AE"/>
    <w:rsid w:val="00A62206"/>
    <w:rsid w:val="00A628A3"/>
    <w:rsid w:val="00A646DB"/>
    <w:rsid w:val="00A93731"/>
    <w:rsid w:val="00A96CA7"/>
    <w:rsid w:val="00A97E19"/>
    <w:rsid w:val="00AA3829"/>
    <w:rsid w:val="00AA5185"/>
    <w:rsid w:val="00AB141C"/>
    <w:rsid w:val="00AB3AE6"/>
    <w:rsid w:val="00AB4F61"/>
    <w:rsid w:val="00AB6875"/>
    <w:rsid w:val="00AD5B0F"/>
    <w:rsid w:val="00AE138D"/>
    <w:rsid w:val="00AE1DCD"/>
    <w:rsid w:val="00AE2A60"/>
    <w:rsid w:val="00AE5A7E"/>
    <w:rsid w:val="00AF02EA"/>
    <w:rsid w:val="00AF2E9D"/>
    <w:rsid w:val="00B010B7"/>
    <w:rsid w:val="00B03356"/>
    <w:rsid w:val="00B10C09"/>
    <w:rsid w:val="00B17709"/>
    <w:rsid w:val="00B2060D"/>
    <w:rsid w:val="00B22CA6"/>
    <w:rsid w:val="00B260F1"/>
    <w:rsid w:val="00B26C0C"/>
    <w:rsid w:val="00B3517D"/>
    <w:rsid w:val="00B35BCD"/>
    <w:rsid w:val="00B434ED"/>
    <w:rsid w:val="00B4383F"/>
    <w:rsid w:val="00B47638"/>
    <w:rsid w:val="00B50C14"/>
    <w:rsid w:val="00B53428"/>
    <w:rsid w:val="00B62487"/>
    <w:rsid w:val="00B62B5B"/>
    <w:rsid w:val="00B640E1"/>
    <w:rsid w:val="00B64D7A"/>
    <w:rsid w:val="00B670E3"/>
    <w:rsid w:val="00B67AA5"/>
    <w:rsid w:val="00B71685"/>
    <w:rsid w:val="00B71AA7"/>
    <w:rsid w:val="00B77207"/>
    <w:rsid w:val="00B84386"/>
    <w:rsid w:val="00B906F9"/>
    <w:rsid w:val="00B924CA"/>
    <w:rsid w:val="00B967CC"/>
    <w:rsid w:val="00B96808"/>
    <w:rsid w:val="00B96BD3"/>
    <w:rsid w:val="00BA4FE1"/>
    <w:rsid w:val="00BA6C66"/>
    <w:rsid w:val="00BB0492"/>
    <w:rsid w:val="00BC4610"/>
    <w:rsid w:val="00BC4E1A"/>
    <w:rsid w:val="00BC5B06"/>
    <w:rsid w:val="00BE078D"/>
    <w:rsid w:val="00BE684F"/>
    <w:rsid w:val="00BF4405"/>
    <w:rsid w:val="00BF7A05"/>
    <w:rsid w:val="00C13663"/>
    <w:rsid w:val="00C208BE"/>
    <w:rsid w:val="00C21EB9"/>
    <w:rsid w:val="00C24D56"/>
    <w:rsid w:val="00C26C28"/>
    <w:rsid w:val="00C27117"/>
    <w:rsid w:val="00C30E70"/>
    <w:rsid w:val="00C35026"/>
    <w:rsid w:val="00C36F04"/>
    <w:rsid w:val="00C50A6B"/>
    <w:rsid w:val="00C63061"/>
    <w:rsid w:val="00C6607C"/>
    <w:rsid w:val="00C74710"/>
    <w:rsid w:val="00C83AEE"/>
    <w:rsid w:val="00C84391"/>
    <w:rsid w:val="00C9405C"/>
    <w:rsid w:val="00C954F4"/>
    <w:rsid w:val="00C95D8D"/>
    <w:rsid w:val="00CA08C9"/>
    <w:rsid w:val="00CA2562"/>
    <w:rsid w:val="00CA566E"/>
    <w:rsid w:val="00CB5070"/>
    <w:rsid w:val="00CC1696"/>
    <w:rsid w:val="00CC4552"/>
    <w:rsid w:val="00CC6794"/>
    <w:rsid w:val="00CD3971"/>
    <w:rsid w:val="00CD7C51"/>
    <w:rsid w:val="00CE5B6A"/>
    <w:rsid w:val="00CF049F"/>
    <w:rsid w:val="00CF08E0"/>
    <w:rsid w:val="00CF2F53"/>
    <w:rsid w:val="00CF361F"/>
    <w:rsid w:val="00D00D2E"/>
    <w:rsid w:val="00D019D6"/>
    <w:rsid w:val="00D01C28"/>
    <w:rsid w:val="00D14333"/>
    <w:rsid w:val="00D171F3"/>
    <w:rsid w:val="00D2219B"/>
    <w:rsid w:val="00D30B7D"/>
    <w:rsid w:val="00D37735"/>
    <w:rsid w:val="00D5088A"/>
    <w:rsid w:val="00D52824"/>
    <w:rsid w:val="00D60827"/>
    <w:rsid w:val="00D63293"/>
    <w:rsid w:val="00D7723D"/>
    <w:rsid w:val="00D87B72"/>
    <w:rsid w:val="00D87CFC"/>
    <w:rsid w:val="00D9019F"/>
    <w:rsid w:val="00D90B95"/>
    <w:rsid w:val="00D92716"/>
    <w:rsid w:val="00DA5E36"/>
    <w:rsid w:val="00DB3007"/>
    <w:rsid w:val="00DB346F"/>
    <w:rsid w:val="00DB47AC"/>
    <w:rsid w:val="00DC1685"/>
    <w:rsid w:val="00DD0DA6"/>
    <w:rsid w:val="00DD1754"/>
    <w:rsid w:val="00DD6528"/>
    <w:rsid w:val="00DE1C88"/>
    <w:rsid w:val="00DE3E3E"/>
    <w:rsid w:val="00DE58F4"/>
    <w:rsid w:val="00DF5C42"/>
    <w:rsid w:val="00E01A2A"/>
    <w:rsid w:val="00E022EF"/>
    <w:rsid w:val="00E023F2"/>
    <w:rsid w:val="00E02E15"/>
    <w:rsid w:val="00E04E29"/>
    <w:rsid w:val="00E05581"/>
    <w:rsid w:val="00E117F6"/>
    <w:rsid w:val="00E20BA8"/>
    <w:rsid w:val="00E230A8"/>
    <w:rsid w:val="00E3104F"/>
    <w:rsid w:val="00E36F52"/>
    <w:rsid w:val="00E441D7"/>
    <w:rsid w:val="00E443D0"/>
    <w:rsid w:val="00E534B6"/>
    <w:rsid w:val="00E56B35"/>
    <w:rsid w:val="00E66655"/>
    <w:rsid w:val="00E73D71"/>
    <w:rsid w:val="00E74AE7"/>
    <w:rsid w:val="00E807C3"/>
    <w:rsid w:val="00E90AE2"/>
    <w:rsid w:val="00EA47B3"/>
    <w:rsid w:val="00EA556C"/>
    <w:rsid w:val="00EA6C8C"/>
    <w:rsid w:val="00EA7676"/>
    <w:rsid w:val="00EB1BAC"/>
    <w:rsid w:val="00EC441C"/>
    <w:rsid w:val="00ED2780"/>
    <w:rsid w:val="00EE7072"/>
    <w:rsid w:val="00EE70C8"/>
    <w:rsid w:val="00EF48AF"/>
    <w:rsid w:val="00F0021E"/>
    <w:rsid w:val="00F00384"/>
    <w:rsid w:val="00F057BD"/>
    <w:rsid w:val="00F074AA"/>
    <w:rsid w:val="00F111F3"/>
    <w:rsid w:val="00F30166"/>
    <w:rsid w:val="00F34396"/>
    <w:rsid w:val="00F366EE"/>
    <w:rsid w:val="00F43C2C"/>
    <w:rsid w:val="00F4493E"/>
    <w:rsid w:val="00F534EA"/>
    <w:rsid w:val="00F62D8D"/>
    <w:rsid w:val="00F66FD4"/>
    <w:rsid w:val="00F71F3D"/>
    <w:rsid w:val="00F72AD2"/>
    <w:rsid w:val="00F82846"/>
    <w:rsid w:val="00F87071"/>
    <w:rsid w:val="00F90F66"/>
    <w:rsid w:val="00F94293"/>
    <w:rsid w:val="00F946FC"/>
    <w:rsid w:val="00FA15C6"/>
    <w:rsid w:val="00FA5F97"/>
    <w:rsid w:val="00FA76C5"/>
    <w:rsid w:val="00FB1275"/>
    <w:rsid w:val="00FC2B4B"/>
    <w:rsid w:val="00FC331D"/>
    <w:rsid w:val="00FC7629"/>
    <w:rsid w:val="00FD2688"/>
    <w:rsid w:val="00FD346C"/>
    <w:rsid w:val="00FE0244"/>
    <w:rsid w:val="00FE1829"/>
    <w:rsid w:val="00FE2334"/>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DE02FC"/>
  <w15:docId w15:val="{59538F2B-8076-4AA7-B9F7-908B18ED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 w:type="character" w:styleId="BesuchterLink">
    <w:name w:val="FollowedHyperlink"/>
    <w:basedOn w:val="Absatz-Standardschriftart"/>
    <w:uiPriority w:val="99"/>
    <w:semiHidden/>
    <w:unhideWhenUsed/>
    <w:rsid w:val="00F366EE"/>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12865">
      <w:bodyDiv w:val="1"/>
      <w:marLeft w:val="0"/>
      <w:marRight w:val="0"/>
      <w:marTop w:val="0"/>
      <w:marBottom w:val="0"/>
      <w:divBdr>
        <w:top w:val="none" w:sz="0" w:space="0" w:color="auto"/>
        <w:left w:val="none" w:sz="0" w:space="0" w:color="auto"/>
        <w:bottom w:val="none" w:sz="0" w:space="0" w:color="auto"/>
        <w:right w:val="none" w:sz="0" w:space="0" w:color="auto"/>
      </w:divBdr>
    </w:div>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 w:id="195173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w.facebook.com/euchnergmb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user/marketingeuchner"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de.linkedin.com/company/euchner-gmbh-co-k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www.xing.com/companies/euchnergmbh+co.k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stagram.com/euchnergermany/" TargetMode="External"/><Relationship Id="rId22" Type="http://schemas.openxmlformats.org/officeDocument/2006/relationships/theme" Target="theme/theme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1440D-F09C-47E9-A2C2-8C5FF5C5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750FACD5.dotm</Template>
  <TotalTime>0</TotalTime>
  <Pages>4</Pages>
  <Words>777</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5413</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Kretzschmar</dc:creator>
  <cp:lastModifiedBy>Michaela Wolf</cp:lastModifiedBy>
  <cp:revision>12</cp:revision>
  <cp:lastPrinted>2019-11-14T12:53:00Z</cp:lastPrinted>
  <dcterms:created xsi:type="dcterms:W3CDTF">2019-11-21T08:35:00Z</dcterms:created>
  <dcterms:modified xsi:type="dcterms:W3CDTF">2019-12-17T10:16:00Z</dcterms:modified>
</cp:coreProperties>
</file>