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FE4A" w14:textId="77777777" w:rsidR="002971A2" w:rsidRPr="00E90AE2" w:rsidRDefault="006F3BBC" w:rsidP="00DB346F">
      <w:pPr>
        <w:pStyle w:val="berschrift1"/>
        <w:spacing w:line="360" w:lineRule="auto"/>
        <w:ind w:right="66"/>
        <w:rPr>
          <w:lang w:val="de-DE"/>
        </w:rPr>
      </w:pPr>
      <w:r w:rsidRPr="00E90AE2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2C60CF69" wp14:editId="1901B9F7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4CE6" w14:textId="77777777" w:rsidR="006F3BBC" w:rsidRPr="00E90AE2" w:rsidRDefault="006F3BBC" w:rsidP="00DB346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437F0E10" w14:textId="77777777" w:rsidR="006F3BBC" w:rsidRPr="00E90AE2" w:rsidRDefault="006F3BBC" w:rsidP="00DB346F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7C4B54F9" w14:textId="77777777" w:rsidR="00CF2F53" w:rsidRPr="00E90AE2" w:rsidRDefault="00CF2F53" w:rsidP="00DB346F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E90AE2">
        <w:rPr>
          <w:rFonts w:cs="Arial"/>
          <w:sz w:val="28"/>
          <w:lang w:val="de-DE"/>
        </w:rPr>
        <w:t>PRESSEINFORMATION</w:t>
      </w:r>
    </w:p>
    <w:p w14:paraId="7107DA80" w14:textId="5BFF7226" w:rsidR="00CF2F53" w:rsidRPr="00E90AE2" w:rsidRDefault="000C4D89" w:rsidP="00DB346F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E90AE2">
        <w:rPr>
          <w:rFonts w:cs="Arial"/>
          <w:lang w:val="de-DE"/>
        </w:rPr>
        <w:t>Leinfelden</w:t>
      </w:r>
      <w:proofErr w:type="spellEnd"/>
      <w:r w:rsidR="00D52824" w:rsidRPr="00E90AE2">
        <w:rPr>
          <w:rFonts w:cs="Arial"/>
          <w:lang w:val="de-DE"/>
        </w:rPr>
        <w:t>,</w:t>
      </w:r>
      <w:r w:rsidR="00B17709" w:rsidRPr="00E90AE2">
        <w:rPr>
          <w:rFonts w:cs="Arial"/>
          <w:lang w:val="de-DE"/>
        </w:rPr>
        <w:t xml:space="preserve"> </w:t>
      </w:r>
      <w:r w:rsidR="001261B9">
        <w:rPr>
          <w:rFonts w:cs="Arial"/>
          <w:lang w:val="de-DE"/>
        </w:rPr>
        <w:t>November</w:t>
      </w:r>
      <w:r w:rsidR="008F1195" w:rsidRPr="00E90AE2">
        <w:rPr>
          <w:rFonts w:cs="Arial"/>
          <w:lang w:val="de-DE"/>
        </w:rPr>
        <w:t xml:space="preserve"> 201</w:t>
      </w:r>
      <w:r w:rsidR="006126E6" w:rsidRPr="00E90AE2">
        <w:rPr>
          <w:rFonts w:cs="Arial"/>
          <w:lang w:val="de-DE"/>
        </w:rPr>
        <w:t>9</w:t>
      </w:r>
    </w:p>
    <w:p w14:paraId="55565F0E" w14:textId="1FDC1E4E" w:rsidR="007E39F3" w:rsidRPr="00E90AE2" w:rsidRDefault="00FB1275" w:rsidP="00DB346F">
      <w:pPr>
        <w:pStyle w:val="berschrift4"/>
        <w:spacing w:after="80"/>
        <w:ind w:right="1128"/>
        <w:rPr>
          <w:rFonts w:ascii="Arial" w:hAnsi="Arial"/>
          <w:lang w:val="de-DE"/>
        </w:rPr>
      </w:pPr>
      <w:proofErr w:type="spellStart"/>
      <w:r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  <w:r w:rsidRPr="00E90AE2">
        <w:rPr>
          <w:rFonts w:ascii="Arial" w:hAnsi="Arial" w:cs="Arial"/>
          <w:lang w:val="de-DE"/>
        </w:rPr>
        <w:t xml:space="preserve"> </w:t>
      </w:r>
      <w:r w:rsidR="006B185D" w:rsidRPr="00E90AE2">
        <w:rPr>
          <w:rFonts w:ascii="Arial" w:hAnsi="Arial"/>
          <w:lang w:val="de-DE"/>
        </w:rPr>
        <w:t xml:space="preserve">stärkt </w:t>
      </w:r>
      <w:proofErr w:type="spellStart"/>
      <w:r w:rsidR="008E7877" w:rsidRPr="00E90AE2">
        <w:rPr>
          <w:rFonts w:ascii="Arial" w:hAnsi="Arial"/>
          <w:lang w:val="de-DE"/>
        </w:rPr>
        <w:t>Safety</w:t>
      </w:r>
      <w:proofErr w:type="spellEnd"/>
      <w:r w:rsidR="008E7877" w:rsidRPr="00E90AE2">
        <w:rPr>
          <w:rFonts w:ascii="Arial" w:hAnsi="Arial"/>
          <w:lang w:val="de-DE"/>
        </w:rPr>
        <w:t xml:space="preserve"> Service</w:t>
      </w:r>
      <w:r w:rsidR="00A62206" w:rsidRPr="00E90AE2">
        <w:rPr>
          <w:rFonts w:ascii="Arial" w:hAnsi="Arial"/>
          <w:lang w:val="de-DE"/>
        </w:rPr>
        <w:t>s</w:t>
      </w:r>
      <w:r w:rsidR="00E36F52" w:rsidRPr="00E90AE2">
        <w:rPr>
          <w:rFonts w:ascii="Arial" w:hAnsi="Arial"/>
          <w:lang w:val="de-DE"/>
        </w:rPr>
        <w:t xml:space="preserve"> </w:t>
      </w:r>
    </w:p>
    <w:p w14:paraId="6D896DFB" w14:textId="77777777" w:rsidR="00974A33" w:rsidRPr="00E90AE2" w:rsidRDefault="002978E0" w:rsidP="00DB346F">
      <w:pPr>
        <w:pStyle w:val="berschrift4"/>
        <w:ind w:right="1131"/>
        <w:rPr>
          <w:rFonts w:ascii="Arial" w:hAnsi="Arial"/>
          <w:sz w:val="28"/>
          <w:lang w:val="de-DE"/>
        </w:rPr>
      </w:pPr>
      <w:r w:rsidRPr="00E90AE2">
        <w:rPr>
          <w:rFonts w:ascii="Arial" w:hAnsi="Arial"/>
          <w:sz w:val="28"/>
          <w:lang w:val="de-DE"/>
        </w:rPr>
        <w:t>Rundumservice</w:t>
      </w:r>
      <w:r w:rsidR="00E36F52" w:rsidRPr="00E90AE2">
        <w:rPr>
          <w:rFonts w:ascii="Arial" w:hAnsi="Arial"/>
          <w:sz w:val="28"/>
          <w:lang w:val="de-DE"/>
        </w:rPr>
        <w:t xml:space="preserve"> </w:t>
      </w:r>
      <w:r w:rsidRPr="00E90AE2">
        <w:rPr>
          <w:rFonts w:ascii="Arial" w:hAnsi="Arial"/>
          <w:sz w:val="28"/>
          <w:lang w:val="de-DE"/>
        </w:rPr>
        <w:t xml:space="preserve">für die </w:t>
      </w:r>
      <w:r w:rsidR="008E7877" w:rsidRPr="00E90AE2">
        <w:rPr>
          <w:rFonts w:ascii="Arial" w:hAnsi="Arial"/>
          <w:sz w:val="28"/>
          <w:lang w:val="de-DE"/>
        </w:rPr>
        <w:t xml:space="preserve">Maschinensicherheit </w:t>
      </w:r>
    </w:p>
    <w:p w14:paraId="4C4D247A" w14:textId="77777777" w:rsidR="00987173" w:rsidRPr="00E90AE2" w:rsidRDefault="00987173" w:rsidP="00265545">
      <w:pPr>
        <w:spacing w:line="360" w:lineRule="auto"/>
        <w:jc w:val="both"/>
        <w:rPr>
          <w:rFonts w:ascii="Arial" w:hAnsi="Arial"/>
          <w:b/>
          <w:sz w:val="16"/>
          <w:lang w:val="de-DE"/>
        </w:rPr>
      </w:pPr>
    </w:p>
    <w:p w14:paraId="4917BA87" w14:textId="128BB061" w:rsidR="00E90AE2" w:rsidRPr="00E90AE2" w:rsidRDefault="00265545" w:rsidP="00265545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90AE2">
        <w:rPr>
          <w:rFonts w:ascii="Arial" w:hAnsi="Arial" w:cs="Arial"/>
          <w:b/>
          <w:lang w:val="de-DE"/>
        </w:rPr>
        <w:t>E</w:t>
      </w:r>
      <w:r w:rsidR="00375A4F">
        <w:rPr>
          <w:rFonts w:ascii="Arial" w:hAnsi="Arial" w:cs="Arial"/>
          <w:b/>
          <w:lang w:val="de-DE"/>
        </w:rPr>
        <w:t>uchner</w:t>
      </w:r>
      <w:proofErr w:type="spellEnd"/>
      <w:r w:rsidRPr="00E90AE2">
        <w:rPr>
          <w:rFonts w:ascii="Arial" w:hAnsi="Arial" w:cs="Arial"/>
          <w:b/>
          <w:lang w:val="de-DE"/>
        </w:rPr>
        <w:t xml:space="preserve"> baut seine Dienstleistungen </w:t>
      </w:r>
      <w:r w:rsidR="00987173" w:rsidRPr="00E90AE2">
        <w:rPr>
          <w:rFonts w:ascii="Arial" w:hAnsi="Arial" w:cs="Arial"/>
          <w:b/>
          <w:lang w:val="de-DE"/>
        </w:rPr>
        <w:t xml:space="preserve">rund um die Maschinensicherheit </w:t>
      </w:r>
      <w:r w:rsidRPr="00E90AE2">
        <w:rPr>
          <w:rFonts w:ascii="Arial" w:hAnsi="Arial" w:cs="Arial"/>
          <w:b/>
          <w:lang w:val="de-DE"/>
        </w:rPr>
        <w:t>weiter aus.</w:t>
      </w:r>
      <w:r w:rsidR="00987173" w:rsidRPr="00E90AE2">
        <w:rPr>
          <w:rFonts w:ascii="Arial" w:hAnsi="Arial" w:cs="Arial"/>
          <w:b/>
          <w:lang w:val="de-DE"/>
        </w:rPr>
        <w:t xml:space="preserve"> Damit trägt das </w:t>
      </w:r>
      <w:r w:rsidR="00D019D6" w:rsidRPr="00E90AE2">
        <w:rPr>
          <w:rFonts w:ascii="Arial" w:hAnsi="Arial" w:cs="Arial"/>
          <w:b/>
          <w:lang w:val="de-DE"/>
        </w:rPr>
        <w:t>Unternehmen</w:t>
      </w:r>
      <w:r w:rsidR="00987173" w:rsidRPr="00E90AE2">
        <w:rPr>
          <w:rFonts w:ascii="Arial" w:hAnsi="Arial" w:cs="Arial"/>
          <w:b/>
          <w:lang w:val="de-DE"/>
        </w:rPr>
        <w:t xml:space="preserve"> dem steigenden Beratungsbedarf von Maschinenherstellern und -betreibern Rechnung. </w:t>
      </w:r>
      <w:proofErr w:type="spellStart"/>
      <w:r w:rsidR="00987173" w:rsidRPr="00E90AE2">
        <w:rPr>
          <w:rFonts w:ascii="Arial" w:hAnsi="Arial" w:cs="Arial"/>
          <w:b/>
          <w:lang w:val="de-DE"/>
        </w:rPr>
        <w:t>E</w:t>
      </w:r>
      <w:r w:rsidR="00375A4F">
        <w:rPr>
          <w:rFonts w:ascii="Arial" w:hAnsi="Arial" w:cs="Arial"/>
          <w:b/>
          <w:lang w:val="de-DE"/>
        </w:rPr>
        <w:t>uchner</w:t>
      </w:r>
      <w:proofErr w:type="spellEnd"/>
      <w:r w:rsidR="00987173" w:rsidRPr="00E90AE2">
        <w:rPr>
          <w:rFonts w:ascii="Arial" w:hAnsi="Arial" w:cs="Arial"/>
          <w:b/>
          <w:lang w:val="de-DE"/>
        </w:rPr>
        <w:t xml:space="preserve"> </w:t>
      </w:r>
      <w:proofErr w:type="spellStart"/>
      <w:r w:rsidR="00987173" w:rsidRPr="00E90AE2">
        <w:rPr>
          <w:rFonts w:ascii="Arial" w:hAnsi="Arial" w:cs="Arial"/>
          <w:b/>
          <w:lang w:val="de-DE"/>
        </w:rPr>
        <w:t>Safety</w:t>
      </w:r>
      <w:proofErr w:type="spellEnd"/>
      <w:r w:rsidR="00987173" w:rsidRPr="00E90AE2">
        <w:rPr>
          <w:rFonts w:ascii="Arial" w:hAnsi="Arial" w:cs="Arial"/>
          <w:b/>
          <w:lang w:val="de-DE"/>
        </w:rPr>
        <w:t xml:space="preserve"> Services </w:t>
      </w:r>
      <w:r w:rsidR="00D019D6" w:rsidRPr="00E90AE2">
        <w:rPr>
          <w:rFonts w:ascii="Arial" w:hAnsi="Arial" w:cs="Arial"/>
          <w:b/>
          <w:lang w:val="de-DE"/>
        </w:rPr>
        <w:t>biete</w:t>
      </w:r>
      <w:r w:rsidR="00B163D1">
        <w:rPr>
          <w:rFonts w:ascii="Arial" w:hAnsi="Arial" w:cs="Arial"/>
          <w:b/>
          <w:lang w:val="de-DE"/>
        </w:rPr>
        <w:t>t</w:t>
      </w:r>
      <w:r w:rsidR="00D019D6" w:rsidRPr="00E90AE2">
        <w:rPr>
          <w:rFonts w:ascii="Arial" w:hAnsi="Arial" w:cs="Arial"/>
          <w:b/>
          <w:lang w:val="de-DE"/>
        </w:rPr>
        <w:t xml:space="preserve"> </w:t>
      </w:r>
      <w:r w:rsidRPr="00E90AE2">
        <w:rPr>
          <w:rFonts w:ascii="Arial" w:hAnsi="Arial" w:cs="Arial"/>
          <w:b/>
          <w:lang w:val="de-DE"/>
        </w:rPr>
        <w:t xml:space="preserve">in allen Lebensphasen von Maschinen und Anlagen professionelle </w:t>
      </w:r>
      <w:r w:rsidR="00D019D6" w:rsidRPr="00E90AE2">
        <w:rPr>
          <w:rFonts w:ascii="Arial" w:hAnsi="Arial" w:cs="Arial"/>
          <w:b/>
          <w:lang w:val="de-DE"/>
        </w:rPr>
        <w:t>Dienstleistungen</w:t>
      </w:r>
      <w:r w:rsidRPr="00E90AE2">
        <w:rPr>
          <w:rFonts w:ascii="Arial" w:hAnsi="Arial" w:cs="Arial"/>
          <w:b/>
          <w:lang w:val="de-DE"/>
        </w:rPr>
        <w:t xml:space="preserve">. </w:t>
      </w:r>
      <w:r w:rsidR="00987173" w:rsidRPr="00E90AE2">
        <w:rPr>
          <w:rFonts w:ascii="Arial" w:hAnsi="Arial" w:cs="Arial"/>
          <w:b/>
          <w:lang w:val="de-DE"/>
        </w:rPr>
        <w:t xml:space="preserve">Mit </w:t>
      </w:r>
      <w:r w:rsidR="00AB141C" w:rsidRPr="00E90AE2">
        <w:rPr>
          <w:rFonts w:ascii="Arial" w:hAnsi="Arial" w:cs="Arial"/>
          <w:b/>
          <w:lang w:val="de-DE"/>
        </w:rPr>
        <w:t xml:space="preserve">dem Ausbau </w:t>
      </w:r>
      <w:r w:rsidR="00E46330">
        <w:rPr>
          <w:rFonts w:ascii="Arial" w:hAnsi="Arial" w:cs="Arial"/>
          <w:b/>
          <w:lang w:val="de-DE"/>
        </w:rPr>
        <w:t>an</w:t>
      </w:r>
      <w:r w:rsidR="00AB141C" w:rsidRPr="00E90AE2">
        <w:rPr>
          <w:rFonts w:ascii="Arial" w:hAnsi="Arial" w:cs="Arial"/>
          <w:b/>
          <w:lang w:val="de-DE"/>
        </w:rPr>
        <w:t xml:space="preserve"> </w:t>
      </w:r>
      <w:r w:rsidRPr="00E90AE2">
        <w:rPr>
          <w:rFonts w:ascii="Arial" w:hAnsi="Arial" w:cs="Arial"/>
          <w:b/>
          <w:lang w:val="de-DE"/>
        </w:rPr>
        <w:t>Engineering-</w:t>
      </w:r>
      <w:r w:rsidR="00D019D6" w:rsidRPr="00E90AE2">
        <w:rPr>
          <w:rFonts w:ascii="Arial" w:hAnsi="Arial" w:cs="Arial"/>
          <w:b/>
          <w:lang w:val="de-DE"/>
        </w:rPr>
        <w:t>Services</w:t>
      </w:r>
      <w:r w:rsidR="00987173" w:rsidRPr="00E90AE2">
        <w:rPr>
          <w:rFonts w:ascii="Arial" w:hAnsi="Arial" w:cs="Arial"/>
          <w:b/>
          <w:lang w:val="de-DE"/>
        </w:rPr>
        <w:t xml:space="preserve"> </w:t>
      </w:r>
      <w:r w:rsidR="006B185D" w:rsidRPr="00E90AE2">
        <w:rPr>
          <w:rFonts w:ascii="Arial" w:hAnsi="Arial" w:cs="Arial"/>
          <w:b/>
          <w:lang w:val="de-DE"/>
        </w:rPr>
        <w:t>kann</w:t>
      </w:r>
      <w:r w:rsidR="00987173" w:rsidRPr="00E90AE2">
        <w:rPr>
          <w:rFonts w:ascii="Arial" w:hAnsi="Arial" w:cs="Arial"/>
          <w:b/>
          <w:lang w:val="de-DE"/>
        </w:rPr>
        <w:t xml:space="preserve"> das </w:t>
      </w:r>
      <w:r w:rsidR="00B163D1">
        <w:rPr>
          <w:rFonts w:ascii="Arial" w:hAnsi="Arial" w:cs="Arial"/>
          <w:b/>
          <w:lang w:val="de-DE"/>
        </w:rPr>
        <w:t xml:space="preserve">erfahrene </w:t>
      </w:r>
      <w:r w:rsidR="00987173" w:rsidRPr="00E90AE2">
        <w:rPr>
          <w:rFonts w:ascii="Arial" w:hAnsi="Arial" w:cs="Arial"/>
          <w:b/>
          <w:lang w:val="de-DE"/>
        </w:rPr>
        <w:t xml:space="preserve">Team </w:t>
      </w:r>
      <w:r w:rsidR="006C03FD" w:rsidRPr="00E90AE2">
        <w:rPr>
          <w:rFonts w:ascii="Arial" w:hAnsi="Arial" w:cs="Arial"/>
          <w:b/>
          <w:lang w:val="de-DE"/>
        </w:rPr>
        <w:t xml:space="preserve">Kunden </w:t>
      </w:r>
      <w:r w:rsidR="006B185D" w:rsidRPr="00E90AE2">
        <w:rPr>
          <w:rFonts w:ascii="Arial" w:hAnsi="Arial" w:cs="Arial"/>
          <w:b/>
          <w:lang w:val="de-DE"/>
        </w:rPr>
        <w:t xml:space="preserve">jetzt </w:t>
      </w:r>
      <w:r w:rsidR="00CF361F" w:rsidRPr="00E90AE2">
        <w:rPr>
          <w:rFonts w:ascii="Arial" w:hAnsi="Arial" w:cs="Arial"/>
          <w:b/>
          <w:lang w:val="de-DE"/>
        </w:rPr>
        <w:t xml:space="preserve">auch </w:t>
      </w:r>
      <w:r w:rsidR="006C03FD" w:rsidRPr="00E90AE2">
        <w:rPr>
          <w:rFonts w:ascii="Arial" w:hAnsi="Arial" w:cs="Arial"/>
          <w:b/>
          <w:lang w:val="de-DE"/>
        </w:rPr>
        <w:t>als</w:t>
      </w:r>
      <w:r w:rsidR="00987173" w:rsidRPr="00E90AE2">
        <w:rPr>
          <w:rFonts w:ascii="Arial" w:hAnsi="Arial" w:cs="Arial"/>
          <w:b/>
          <w:lang w:val="de-DE"/>
        </w:rPr>
        <w:t xml:space="preserve"> Komplettanbieter</w:t>
      </w:r>
      <w:r w:rsidR="006C03FD" w:rsidRPr="00E90AE2">
        <w:rPr>
          <w:rFonts w:ascii="Arial" w:hAnsi="Arial" w:cs="Arial"/>
          <w:b/>
          <w:lang w:val="de-DE"/>
        </w:rPr>
        <w:t xml:space="preserve"> unterstützen</w:t>
      </w:r>
      <w:r w:rsidR="006B185D" w:rsidRPr="00E90AE2">
        <w:rPr>
          <w:rFonts w:ascii="Arial" w:hAnsi="Arial" w:cs="Arial"/>
          <w:b/>
          <w:lang w:val="de-DE"/>
        </w:rPr>
        <w:t xml:space="preserve"> – dies umfasst neben der</w:t>
      </w:r>
      <w:r w:rsidRPr="00E90AE2">
        <w:rPr>
          <w:rFonts w:ascii="Arial" w:hAnsi="Arial" w:cs="Arial"/>
          <w:b/>
          <w:lang w:val="de-DE"/>
        </w:rPr>
        <w:t xml:space="preserve"> </w:t>
      </w:r>
      <w:r w:rsidR="006B185D" w:rsidRPr="00E90AE2">
        <w:rPr>
          <w:rFonts w:ascii="Arial" w:hAnsi="Arial" w:cs="Arial"/>
          <w:b/>
          <w:lang w:val="de-DE"/>
        </w:rPr>
        <w:t xml:space="preserve">Konzeption und Planung auch die Umsetzung bzw. die Integration von sicherheitstechnischen Lösungen. </w:t>
      </w:r>
      <w:r w:rsidRPr="00E90AE2">
        <w:rPr>
          <w:rFonts w:ascii="Arial" w:hAnsi="Arial" w:cs="Arial"/>
          <w:b/>
          <w:lang w:val="de-DE"/>
        </w:rPr>
        <w:t xml:space="preserve">Insbesondere Maschinenbetreiber profitieren damit von einem Rundumservice bei Umbauten, Integrationen und </w:t>
      </w:r>
      <w:r w:rsidR="001261B9">
        <w:rPr>
          <w:rFonts w:ascii="Arial" w:hAnsi="Arial" w:cs="Arial"/>
          <w:b/>
          <w:lang w:val="de-DE"/>
        </w:rPr>
        <w:t xml:space="preserve">dem </w:t>
      </w:r>
      <w:r w:rsidRPr="00E90AE2">
        <w:rPr>
          <w:rFonts w:ascii="Arial" w:hAnsi="Arial" w:cs="Arial"/>
          <w:b/>
          <w:lang w:val="de-DE"/>
        </w:rPr>
        <w:t xml:space="preserve">Retrofitting. </w:t>
      </w:r>
    </w:p>
    <w:p w14:paraId="6EF4D06C" w14:textId="2021049B" w:rsidR="00800B96" w:rsidRPr="00E90AE2" w:rsidRDefault="000D09FE" w:rsidP="002A1EDE">
      <w:pPr>
        <w:spacing w:line="360" w:lineRule="auto"/>
        <w:jc w:val="both"/>
        <w:rPr>
          <w:rFonts w:ascii="Arial" w:hAnsi="Arial" w:cs="Arial"/>
          <w:lang w:val="de-DE"/>
        </w:rPr>
      </w:pPr>
      <w:r w:rsidRPr="00E90AE2">
        <w:rPr>
          <w:rFonts w:ascii="Arial" w:hAnsi="Arial" w:cs="Arial"/>
          <w:lang w:val="de-DE"/>
        </w:rPr>
        <w:t>Die Nachfrage nach</w:t>
      </w:r>
      <w:r w:rsidR="00987173" w:rsidRPr="00E90AE2">
        <w:rPr>
          <w:rFonts w:ascii="Arial" w:hAnsi="Arial" w:cs="Arial"/>
          <w:lang w:val="de-DE"/>
        </w:rPr>
        <w:t xml:space="preserve"> Unterstützung </w:t>
      </w:r>
      <w:r w:rsidR="00FB1275" w:rsidRPr="00E90AE2">
        <w:rPr>
          <w:rFonts w:ascii="Arial" w:hAnsi="Arial" w:cs="Arial"/>
          <w:lang w:val="de-DE"/>
        </w:rPr>
        <w:t>im Bereich</w:t>
      </w:r>
      <w:r w:rsidR="00B163D1">
        <w:rPr>
          <w:rFonts w:ascii="Arial" w:hAnsi="Arial" w:cs="Arial"/>
          <w:lang w:val="de-DE"/>
        </w:rPr>
        <w:t xml:space="preserve"> der Maschinensicherheit wächst, d</w:t>
      </w:r>
      <w:r w:rsidR="00987173" w:rsidRPr="00E90AE2">
        <w:rPr>
          <w:rFonts w:ascii="Arial" w:hAnsi="Arial" w:cs="Arial"/>
          <w:lang w:val="de-DE"/>
        </w:rPr>
        <w:t xml:space="preserve">enn die Gesetzgebung in diesem Bereich unterliegt einem </w:t>
      </w:r>
      <w:r w:rsidR="004007E8" w:rsidRPr="00E90AE2">
        <w:rPr>
          <w:rFonts w:ascii="Arial" w:hAnsi="Arial" w:cs="Arial"/>
          <w:lang w:val="de-DE"/>
        </w:rPr>
        <w:t>kontinuierlichen</w:t>
      </w:r>
      <w:r w:rsidR="00987173" w:rsidRPr="00E90AE2">
        <w:rPr>
          <w:rFonts w:ascii="Arial" w:hAnsi="Arial" w:cs="Arial"/>
          <w:lang w:val="de-DE"/>
        </w:rPr>
        <w:t xml:space="preserve"> Wandel. Gleichzeitig steigt die Komplexität von Maschinen und Anlagen. </w:t>
      </w:r>
      <w:r w:rsidR="00800B96" w:rsidRPr="00E90AE2">
        <w:rPr>
          <w:rFonts w:ascii="Arial" w:hAnsi="Arial" w:cs="Arial"/>
          <w:lang w:val="de-DE"/>
        </w:rPr>
        <w:t xml:space="preserve">Sichere Maschinen und Anlagen schützen </w:t>
      </w:r>
      <w:r w:rsidR="00FD2688" w:rsidRPr="00E90AE2">
        <w:rPr>
          <w:rFonts w:ascii="Arial" w:hAnsi="Arial" w:cs="Arial"/>
          <w:lang w:val="de-DE"/>
        </w:rPr>
        <w:t xml:space="preserve">aber </w:t>
      </w:r>
      <w:r w:rsidR="00800B96" w:rsidRPr="00E90AE2">
        <w:rPr>
          <w:rFonts w:ascii="Arial" w:hAnsi="Arial" w:cs="Arial"/>
          <w:lang w:val="de-DE"/>
        </w:rPr>
        <w:t>nicht nur das Bedienpersonal vor Gefährdungen, sondern auch den Prozess vor Unterbrechungen –</w:t>
      </w:r>
      <w:r w:rsidR="00FD2688" w:rsidRPr="00E90AE2">
        <w:rPr>
          <w:rFonts w:ascii="Arial" w:hAnsi="Arial" w:cs="Arial"/>
          <w:lang w:val="de-DE"/>
        </w:rPr>
        <w:t xml:space="preserve"> damit </w:t>
      </w:r>
      <w:r w:rsidR="00CF361F" w:rsidRPr="00E90AE2">
        <w:rPr>
          <w:rFonts w:ascii="Arial" w:hAnsi="Arial" w:cs="Arial"/>
          <w:lang w:val="de-DE"/>
        </w:rPr>
        <w:t>steigert die Maschinensicherheit</w:t>
      </w:r>
      <w:r w:rsidR="00800B96" w:rsidRPr="00E90AE2">
        <w:rPr>
          <w:rFonts w:ascii="Arial" w:hAnsi="Arial" w:cs="Arial"/>
          <w:lang w:val="de-DE"/>
        </w:rPr>
        <w:t xml:space="preserve"> letztlich</w:t>
      </w:r>
      <w:r w:rsidR="00CF361F" w:rsidRPr="00E90AE2">
        <w:rPr>
          <w:rFonts w:ascii="Arial" w:hAnsi="Arial" w:cs="Arial"/>
          <w:lang w:val="de-DE"/>
        </w:rPr>
        <w:t xml:space="preserve"> auch</w:t>
      </w:r>
      <w:r w:rsidR="00800B96" w:rsidRPr="00E90AE2">
        <w:rPr>
          <w:rFonts w:ascii="Arial" w:hAnsi="Arial" w:cs="Arial"/>
          <w:lang w:val="de-DE"/>
        </w:rPr>
        <w:t xml:space="preserve"> die Produktivität von Maschinen und Anlagen.</w:t>
      </w:r>
    </w:p>
    <w:p w14:paraId="475BEFED" w14:textId="77777777" w:rsidR="00E90AE2" w:rsidRDefault="00E90AE2" w:rsidP="0084302D">
      <w:pPr>
        <w:spacing w:line="360" w:lineRule="auto"/>
        <w:rPr>
          <w:rFonts w:ascii="Arial" w:hAnsi="Arial" w:cs="Arial"/>
          <w:b/>
          <w:lang w:val="de-DE"/>
        </w:rPr>
      </w:pPr>
    </w:p>
    <w:p w14:paraId="68EBBFE7" w14:textId="3E6BC471" w:rsidR="0084302D" w:rsidRPr="00E90AE2" w:rsidRDefault="0084302D" w:rsidP="0084302D">
      <w:pPr>
        <w:spacing w:line="360" w:lineRule="auto"/>
        <w:rPr>
          <w:rFonts w:ascii="Arial" w:hAnsi="Arial" w:cs="Arial"/>
          <w:b/>
          <w:lang w:val="de-DE"/>
        </w:rPr>
      </w:pPr>
      <w:r w:rsidRPr="00E90AE2">
        <w:rPr>
          <w:rFonts w:ascii="Arial" w:hAnsi="Arial" w:cs="Arial"/>
          <w:b/>
          <w:lang w:val="de-DE"/>
        </w:rPr>
        <w:t>Von der Konzeption bis zur EG-Konformität – Services für Maschinenhersteller</w:t>
      </w:r>
    </w:p>
    <w:p w14:paraId="0921B508" w14:textId="63468EAC" w:rsidR="00800B96" w:rsidRPr="00E90AE2" w:rsidRDefault="00AB141C" w:rsidP="00AB141C">
      <w:pPr>
        <w:spacing w:line="360" w:lineRule="auto"/>
        <w:jc w:val="both"/>
        <w:rPr>
          <w:rFonts w:ascii="Arial" w:hAnsi="Arial" w:cs="Arial"/>
          <w:lang w:val="de-DE"/>
        </w:rPr>
      </w:pPr>
      <w:r w:rsidRPr="00E90AE2">
        <w:rPr>
          <w:lang w:val="de-DE"/>
        </w:rPr>
        <w:t xml:space="preserve">Bei Maschinenherstellern </w:t>
      </w:r>
      <w:r w:rsidR="0084302D" w:rsidRPr="00E90AE2">
        <w:rPr>
          <w:rFonts w:ascii="Arial" w:hAnsi="Arial" w:cs="Arial"/>
          <w:lang w:val="de-DE"/>
        </w:rPr>
        <w:t xml:space="preserve">setzt </w:t>
      </w:r>
      <w:proofErr w:type="spellStart"/>
      <w:r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  <w:r w:rsidRPr="00E90AE2">
        <w:rPr>
          <w:rFonts w:ascii="Arial" w:hAnsi="Arial" w:cs="Arial"/>
          <w:lang w:val="de-DE"/>
        </w:rPr>
        <w:t xml:space="preserve"> </w:t>
      </w:r>
      <w:proofErr w:type="spellStart"/>
      <w:r w:rsidRPr="00E90AE2">
        <w:rPr>
          <w:rFonts w:ascii="Arial" w:hAnsi="Arial" w:cs="Arial"/>
          <w:lang w:val="de-DE"/>
        </w:rPr>
        <w:t>Safety</w:t>
      </w:r>
      <w:proofErr w:type="spellEnd"/>
      <w:r w:rsidRPr="00E90AE2">
        <w:rPr>
          <w:rFonts w:ascii="Arial" w:hAnsi="Arial" w:cs="Arial"/>
          <w:lang w:val="de-DE"/>
        </w:rPr>
        <w:t xml:space="preserve"> Services </w:t>
      </w:r>
      <w:r w:rsidR="0084302D" w:rsidRPr="00E90AE2">
        <w:rPr>
          <w:rFonts w:ascii="Arial" w:hAnsi="Arial" w:cs="Arial"/>
          <w:lang w:val="de-DE"/>
        </w:rPr>
        <w:t>mit seinen Dienstleistungen</w:t>
      </w:r>
      <w:r w:rsidR="003B097C" w:rsidRPr="00E90AE2">
        <w:rPr>
          <w:rFonts w:ascii="Arial" w:hAnsi="Arial" w:cs="Arial"/>
          <w:lang w:val="de-DE"/>
        </w:rPr>
        <w:t xml:space="preserve"> am Anfang an.</w:t>
      </w:r>
      <w:r w:rsidR="0084302D" w:rsidRPr="00E90AE2">
        <w:rPr>
          <w:rFonts w:ascii="Arial" w:hAnsi="Arial" w:cs="Arial"/>
          <w:lang w:val="de-DE"/>
        </w:rPr>
        <w:t xml:space="preserve"> </w:t>
      </w:r>
      <w:r w:rsidR="006C03FD" w:rsidRPr="00E90AE2">
        <w:rPr>
          <w:rFonts w:ascii="Arial" w:hAnsi="Arial" w:cs="Arial"/>
          <w:lang w:val="de-DE"/>
        </w:rPr>
        <w:t>„</w:t>
      </w:r>
      <w:r w:rsidR="00FD2688" w:rsidRPr="00E90AE2">
        <w:rPr>
          <w:rFonts w:ascii="Arial" w:hAnsi="Arial" w:cs="Arial"/>
          <w:lang w:val="de-DE"/>
        </w:rPr>
        <w:t>Passende</w:t>
      </w:r>
      <w:r w:rsidR="00850104" w:rsidRPr="00E90AE2">
        <w:rPr>
          <w:rFonts w:ascii="Arial" w:hAnsi="Arial" w:cs="Arial"/>
          <w:lang w:val="de-DE"/>
        </w:rPr>
        <w:t xml:space="preserve"> Sicherheitskonzepte und die Verwendung geeigneter sicherheitstechnische</w:t>
      </w:r>
      <w:r w:rsidR="00FD2688" w:rsidRPr="00E90AE2">
        <w:rPr>
          <w:rFonts w:ascii="Arial" w:hAnsi="Arial" w:cs="Arial"/>
          <w:lang w:val="de-DE"/>
        </w:rPr>
        <w:t>r</w:t>
      </w:r>
      <w:r w:rsidR="00850104" w:rsidRPr="00E90AE2">
        <w:rPr>
          <w:rFonts w:ascii="Arial" w:hAnsi="Arial" w:cs="Arial"/>
          <w:lang w:val="de-DE"/>
        </w:rPr>
        <w:t xml:space="preserve"> Komponenten sind ausschlaggebend für eine hohe Verfügbarkeit von Anlagen.</w:t>
      </w:r>
      <w:r w:rsidR="00FD2688" w:rsidRPr="00E90AE2">
        <w:rPr>
          <w:rFonts w:ascii="Arial" w:hAnsi="Arial" w:cs="Arial"/>
          <w:lang w:val="de-DE"/>
        </w:rPr>
        <w:t xml:space="preserve"> Dies müssen Maschinenbauer bereits in der Konstruktionsphase berücksichtigen</w:t>
      </w:r>
      <w:r w:rsidR="006C03FD" w:rsidRPr="00E90AE2">
        <w:rPr>
          <w:rFonts w:ascii="Arial" w:hAnsi="Arial" w:cs="Arial"/>
          <w:lang w:val="de-DE"/>
        </w:rPr>
        <w:t xml:space="preserve">“, so Detlef Ullrich, Leiter </w:t>
      </w:r>
      <w:proofErr w:type="spellStart"/>
      <w:r w:rsidR="006C03FD"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  <w:r w:rsidR="006C03FD" w:rsidRPr="00E90AE2">
        <w:rPr>
          <w:rFonts w:ascii="Arial" w:hAnsi="Arial" w:cs="Arial"/>
          <w:lang w:val="de-DE"/>
        </w:rPr>
        <w:t xml:space="preserve"> </w:t>
      </w:r>
      <w:proofErr w:type="spellStart"/>
      <w:r w:rsidR="006C03FD" w:rsidRPr="00E90AE2">
        <w:rPr>
          <w:rFonts w:ascii="Arial" w:hAnsi="Arial" w:cs="Arial"/>
          <w:lang w:val="de-DE"/>
        </w:rPr>
        <w:t>Safety</w:t>
      </w:r>
      <w:proofErr w:type="spellEnd"/>
      <w:r w:rsidR="006C03FD" w:rsidRPr="00E90AE2">
        <w:rPr>
          <w:rFonts w:ascii="Arial" w:hAnsi="Arial" w:cs="Arial"/>
          <w:lang w:val="de-DE"/>
        </w:rPr>
        <w:t xml:space="preserve"> Services. </w:t>
      </w:r>
      <w:r w:rsidR="003B097C" w:rsidRPr="00E90AE2">
        <w:rPr>
          <w:rFonts w:ascii="Arial" w:hAnsi="Arial" w:cs="Arial"/>
          <w:lang w:val="de-DE"/>
        </w:rPr>
        <w:t xml:space="preserve">Die Experten unterstützen daher Konstrukteure schon in der Entwicklungsphase bei der </w:t>
      </w:r>
      <w:r w:rsidR="00E90AE2">
        <w:rPr>
          <w:rFonts w:ascii="Arial" w:hAnsi="Arial" w:cs="Arial"/>
          <w:lang w:val="de-DE"/>
        </w:rPr>
        <w:t>Umsetzung</w:t>
      </w:r>
      <w:r w:rsidR="003B097C" w:rsidRPr="00E90AE2">
        <w:rPr>
          <w:rFonts w:ascii="Arial" w:hAnsi="Arial" w:cs="Arial"/>
          <w:lang w:val="de-DE"/>
        </w:rPr>
        <w:t xml:space="preserve"> der gesetzlichen Anforderungen gemäß Maschinenrichtlinie 2006/42/EG und begleiten bei allen erforderlichen Prozessschritten bis zur CE-Kennzeichnung – als Einzelleistung oder als Gesamtpaket.</w:t>
      </w:r>
    </w:p>
    <w:p w14:paraId="7E422DFB" w14:textId="2F96E6E5" w:rsidR="00F43C2C" w:rsidRPr="00E90AE2" w:rsidRDefault="006C03FD" w:rsidP="00AB141C">
      <w:pPr>
        <w:spacing w:line="360" w:lineRule="auto"/>
        <w:jc w:val="both"/>
        <w:rPr>
          <w:rFonts w:ascii="Arial" w:hAnsi="Arial" w:cs="Arial"/>
          <w:lang w:val="de-DE"/>
        </w:rPr>
      </w:pPr>
      <w:r w:rsidRPr="00E90AE2">
        <w:rPr>
          <w:rFonts w:ascii="Arial" w:hAnsi="Arial" w:cs="Arial"/>
          <w:lang w:val="de-DE"/>
        </w:rPr>
        <w:lastRenderedPageBreak/>
        <w:t xml:space="preserve">Im Rahmen einer Risikobeurteilung analysieren die Experten potenzielle Gefährdungen, bewerten diese und nennen Maßnahmen zur Risikominderung. Zudem entwickeln sie individuelle Sicherheitskonzepte und unterstützen bei Bedarf mit Engineering-Dienstleistungen bei der </w:t>
      </w:r>
      <w:r w:rsidR="00AB141C" w:rsidRPr="00E90AE2">
        <w:rPr>
          <w:rFonts w:ascii="Arial" w:hAnsi="Arial" w:cs="Arial"/>
          <w:lang w:val="de-DE"/>
        </w:rPr>
        <w:t>Integration</w:t>
      </w:r>
      <w:r w:rsidRPr="00E90AE2">
        <w:rPr>
          <w:rFonts w:ascii="Arial" w:hAnsi="Arial" w:cs="Arial"/>
          <w:lang w:val="de-DE"/>
        </w:rPr>
        <w:t xml:space="preserve"> der erforderlichen </w:t>
      </w:r>
      <w:r w:rsidR="00E90AE2">
        <w:rPr>
          <w:rFonts w:ascii="Arial" w:hAnsi="Arial" w:cs="Arial"/>
          <w:lang w:val="de-DE"/>
        </w:rPr>
        <w:t>Maßnahmen zur Risikominimierung</w:t>
      </w:r>
      <w:r w:rsidRPr="00E90AE2">
        <w:rPr>
          <w:rFonts w:ascii="Arial" w:hAnsi="Arial" w:cs="Arial"/>
          <w:lang w:val="de-DE"/>
        </w:rPr>
        <w:t xml:space="preserve">. Nicht zuletzt umfasst das Portfolio die Prüfprozesse </w:t>
      </w:r>
      <w:r w:rsidR="00B924CA" w:rsidRPr="00E90AE2">
        <w:rPr>
          <w:rFonts w:ascii="Arial" w:hAnsi="Arial" w:cs="Arial"/>
          <w:lang w:val="de-DE"/>
        </w:rPr>
        <w:t xml:space="preserve">der </w:t>
      </w:r>
      <w:r w:rsidRPr="00E90AE2">
        <w:rPr>
          <w:rFonts w:ascii="Arial" w:hAnsi="Arial" w:cs="Arial"/>
          <w:lang w:val="de-DE"/>
        </w:rPr>
        <w:t>Verifi</w:t>
      </w:r>
      <w:r w:rsidR="00491E63" w:rsidRPr="00E90AE2">
        <w:rPr>
          <w:rFonts w:ascii="Arial" w:hAnsi="Arial" w:cs="Arial"/>
          <w:lang w:val="de-DE"/>
        </w:rPr>
        <w:t xml:space="preserve">kation und </w:t>
      </w:r>
      <w:r w:rsidR="00B924CA" w:rsidRPr="00E90AE2">
        <w:rPr>
          <w:rFonts w:ascii="Arial" w:hAnsi="Arial" w:cs="Arial"/>
          <w:lang w:val="de-DE"/>
        </w:rPr>
        <w:t xml:space="preserve">der </w:t>
      </w:r>
      <w:r w:rsidR="00491E63" w:rsidRPr="00E90AE2">
        <w:rPr>
          <w:rFonts w:ascii="Arial" w:hAnsi="Arial" w:cs="Arial"/>
          <w:lang w:val="de-DE"/>
        </w:rPr>
        <w:t xml:space="preserve">Validierung sowie alle Leistungen für </w:t>
      </w:r>
      <w:r w:rsidR="00D019D6" w:rsidRPr="00E90AE2">
        <w:rPr>
          <w:rFonts w:ascii="Arial" w:hAnsi="Arial" w:cs="Arial"/>
          <w:lang w:val="de-DE"/>
        </w:rPr>
        <w:t xml:space="preserve">die </w:t>
      </w:r>
      <w:r w:rsidRPr="00E90AE2">
        <w:rPr>
          <w:rFonts w:ascii="Arial" w:hAnsi="Arial" w:cs="Arial"/>
          <w:lang w:val="de-DE"/>
        </w:rPr>
        <w:t>CE-</w:t>
      </w:r>
      <w:r w:rsidR="004007E8" w:rsidRPr="00E90AE2">
        <w:rPr>
          <w:rFonts w:ascii="Arial" w:hAnsi="Arial" w:cs="Arial"/>
          <w:lang w:val="de-DE"/>
        </w:rPr>
        <w:t>Kennzeichnung</w:t>
      </w:r>
      <w:r w:rsidRPr="00E90AE2">
        <w:rPr>
          <w:rFonts w:ascii="Arial" w:hAnsi="Arial" w:cs="Arial"/>
          <w:lang w:val="de-DE"/>
        </w:rPr>
        <w:t xml:space="preserve">. </w:t>
      </w:r>
      <w:r w:rsidR="00D019D6" w:rsidRPr="00E90AE2">
        <w:rPr>
          <w:rFonts w:ascii="Arial" w:hAnsi="Arial" w:cs="Arial"/>
          <w:lang w:val="de-DE"/>
        </w:rPr>
        <w:t>Denn erst wenn eine Maschine das Konformitätsbewertungsverfahren erfolgreich durchlaufen und eine CE-Kennzeichnung erhalten</w:t>
      </w:r>
      <w:r w:rsidR="00FB1275" w:rsidRPr="00E90AE2">
        <w:rPr>
          <w:rFonts w:ascii="Arial" w:hAnsi="Arial" w:cs="Arial"/>
          <w:lang w:val="de-DE"/>
        </w:rPr>
        <w:t xml:space="preserve"> hat</w:t>
      </w:r>
      <w:r w:rsidR="00D019D6" w:rsidRPr="00E90AE2">
        <w:rPr>
          <w:rFonts w:ascii="Arial" w:hAnsi="Arial" w:cs="Arial"/>
          <w:lang w:val="de-DE"/>
        </w:rPr>
        <w:t xml:space="preserve">, darf diese im europäischen Wirtschaftsraum in Verkehr </w:t>
      </w:r>
      <w:r w:rsidR="00E90AE2">
        <w:rPr>
          <w:rFonts w:ascii="Arial" w:hAnsi="Arial" w:cs="Arial"/>
          <w:lang w:val="de-DE"/>
        </w:rPr>
        <w:t>gebracht werden</w:t>
      </w:r>
      <w:r w:rsidR="00D019D6" w:rsidRPr="00E90AE2">
        <w:rPr>
          <w:rFonts w:ascii="Arial" w:hAnsi="Arial" w:cs="Arial"/>
          <w:lang w:val="de-DE"/>
        </w:rPr>
        <w:t>.</w:t>
      </w:r>
    </w:p>
    <w:p w14:paraId="4BEADEEF" w14:textId="77777777" w:rsidR="006D5C27" w:rsidRPr="00E90AE2" w:rsidRDefault="006D5C27" w:rsidP="009237BF">
      <w:pPr>
        <w:spacing w:line="360" w:lineRule="auto"/>
        <w:rPr>
          <w:rFonts w:ascii="Arial" w:hAnsi="Arial" w:cs="Arial"/>
          <w:b/>
          <w:lang w:val="de-DE"/>
        </w:rPr>
      </w:pPr>
    </w:p>
    <w:p w14:paraId="0C774E45" w14:textId="12794A56" w:rsidR="009237BF" w:rsidRPr="00E90AE2" w:rsidRDefault="009237BF" w:rsidP="009237BF">
      <w:pPr>
        <w:spacing w:line="360" w:lineRule="auto"/>
        <w:rPr>
          <w:rFonts w:ascii="Arial" w:hAnsi="Arial" w:cs="Arial"/>
          <w:b/>
          <w:lang w:val="de-DE"/>
        </w:rPr>
      </w:pPr>
      <w:r w:rsidRPr="00E90AE2">
        <w:rPr>
          <w:rFonts w:ascii="Arial" w:hAnsi="Arial" w:cs="Arial"/>
          <w:b/>
          <w:lang w:val="de-DE"/>
        </w:rPr>
        <w:t>Im Einsatz für die Betriebssicherheit</w:t>
      </w:r>
      <w:r w:rsidR="005C6733" w:rsidRPr="00E90AE2">
        <w:rPr>
          <w:rFonts w:ascii="Arial" w:hAnsi="Arial" w:cs="Arial"/>
          <w:b/>
          <w:lang w:val="de-DE"/>
        </w:rPr>
        <w:t xml:space="preserve"> </w:t>
      </w:r>
      <w:r w:rsidR="001261B9" w:rsidRPr="00E90AE2">
        <w:rPr>
          <w:rFonts w:ascii="Arial" w:hAnsi="Arial" w:cs="Arial"/>
          <w:b/>
          <w:lang w:val="de-DE"/>
        </w:rPr>
        <w:t>– Services für Maschinen</w:t>
      </w:r>
      <w:r w:rsidR="001261B9">
        <w:rPr>
          <w:rFonts w:ascii="Arial" w:hAnsi="Arial" w:cs="Arial"/>
          <w:b/>
          <w:lang w:val="de-DE"/>
        </w:rPr>
        <w:t>betreiber</w:t>
      </w:r>
    </w:p>
    <w:p w14:paraId="5F91CA0C" w14:textId="77777777" w:rsidR="00AD2630" w:rsidRDefault="00FB1275" w:rsidP="0024340D">
      <w:pPr>
        <w:spacing w:line="360" w:lineRule="auto"/>
        <w:jc w:val="both"/>
        <w:rPr>
          <w:rFonts w:ascii="Arial" w:hAnsi="Arial" w:cs="Arial"/>
          <w:lang w:val="de-DE"/>
        </w:rPr>
      </w:pPr>
      <w:r w:rsidRPr="00E90AE2">
        <w:rPr>
          <w:rFonts w:ascii="Arial" w:hAnsi="Arial" w:cs="Arial"/>
          <w:lang w:val="de-DE"/>
        </w:rPr>
        <w:t>Maschinenb</w:t>
      </w:r>
      <w:r w:rsidR="00256C82" w:rsidRPr="00E90AE2">
        <w:rPr>
          <w:rFonts w:ascii="Arial" w:hAnsi="Arial" w:cs="Arial"/>
          <w:lang w:val="de-DE"/>
        </w:rPr>
        <w:t>etreiber sind bereits ab der Beschaffung</w:t>
      </w:r>
      <w:r w:rsidR="000D09FE" w:rsidRPr="00E90AE2">
        <w:rPr>
          <w:rFonts w:ascii="Arial" w:hAnsi="Arial" w:cs="Arial"/>
          <w:lang w:val="de-DE"/>
        </w:rPr>
        <w:t xml:space="preserve"> von Arbeitsmitteln</w:t>
      </w:r>
      <w:r w:rsidR="00256C82" w:rsidRPr="00E90AE2">
        <w:rPr>
          <w:rFonts w:ascii="Arial" w:hAnsi="Arial" w:cs="Arial"/>
          <w:lang w:val="de-DE"/>
        </w:rPr>
        <w:t xml:space="preserve"> in der Pflicht, Arbeitsschutz und Maschinensicherheit zu garantieren</w:t>
      </w:r>
      <w:r w:rsidR="0024340D" w:rsidRPr="00E90AE2">
        <w:rPr>
          <w:rFonts w:ascii="Arial" w:hAnsi="Arial" w:cs="Arial"/>
          <w:lang w:val="de-DE"/>
        </w:rPr>
        <w:t xml:space="preserve"> </w:t>
      </w:r>
      <w:r w:rsidRPr="00E90AE2">
        <w:rPr>
          <w:rFonts w:ascii="Arial" w:hAnsi="Arial" w:cs="Arial"/>
          <w:lang w:val="de-DE"/>
        </w:rPr>
        <w:t xml:space="preserve">– dies sicherzustellen </w:t>
      </w:r>
      <w:r w:rsidR="0024340D" w:rsidRPr="00E90AE2">
        <w:rPr>
          <w:rFonts w:ascii="Arial" w:hAnsi="Arial" w:cs="Arial"/>
          <w:lang w:val="de-DE"/>
        </w:rPr>
        <w:t xml:space="preserve">umfasst sodann </w:t>
      </w:r>
      <w:r w:rsidR="005C6733" w:rsidRPr="00E90AE2">
        <w:rPr>
          <w:rFonts w:ascii="Arial" w:hAnsi="Arial" w:cs="Arial"/>
          <w:lang w:val="de-DE"/>
        </w:rPr>
        <w:t>alle L</w:t>
      </w:r>
      <w:r w:rsidR="0024340D" w:rsidRPr="00E90AE2">
        <w:rPr>
          <w:rFonts w:ascii="Arial" w:hAnsi="Arial" w:cs="Arial"/>
          <w:lang w:val="de-DE"/>
        </w:rPr>
        <w:t>ebensphasen einer Maschine</w:t>
      </w:r>
      <w:r w:rsidR="00256C82" w:rsidRPr="00E90AE2">
        <w:rPr>
          <w:rFonts w:ascii="Arial" w:hAnsi="Arial" w:cs="Arial"/>
          <w:lang w:val="de-DE"/>
        </w:rPr>
        <w:t>.</w:t>
      </w:r>
      <w:r w:rsidR="0024340D" w:rsidRPr="00E90AE2">
        <w:rPr>
          <w:rFonts w:ascii="Arial" w:hAnsi="Arial" w:cs="Arial"/>
          <w:lang w:val="de-DE"/>
        </w:rPr>
        <w:t xml:space="preserve"> </w:t>
      </w:r>
      <w:proofErr w:type="spellStart"/>
      <w:r w:rsidR="0024340D"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</w:p>
    <w:p w14:paraId="58025F91" w14:textId="4882DE2A" w:rsidR="00E230A8" w:rsidRPr="00E90AE2" w:rsidRDefault="0024340D" w:rsidP="0024340D">
      <w:pPr>
        <w:spacing w:line="360" w:lineRule="auto"/>
        <w:jc w:val="both"/>
        <w:rPr>
          <w:rFonts w:ascii="Arial" w:hAnsi="Arial" w:cs="Arial"/>
          <w:lang w:val="de-DE"/>
        </w:rPr>
      </w:pPr>
      <w:bookmarkStart w:id="0" w:name="_GoBack"/>
      <w:bookmarkEnd w:id="0"/>
      <w:r w:rsidRPr="00E90AE2">
        <w:rPr>
          <w:rFonts w:ascii="Arial" w:hAnsi="Arial" w:cs="Arial"/>
          <w:lang w:val="de-DE"/>
        </w:rPr>
        <w:t xml:space="preserve"> </w:t>
      </w:r>
      <w:proofErr w:type="spellStart"/>
      <w:r w:rsidRPr="00E90AE2">
        <w:rPr>
          <w:rFonts w:ascii="Arial" w:hAnsi="Arial" w:cs="Arial"/>
          <w:lang w:val="de-DE"/>
        </w:rPr>
        <w:t>Safety</w:t>
      </w:r>
      <w:proofErr w:type="spellEnd"/>
      <w:r w:rsidRPr="00E90AE2">
        <w:rPr>
          <w:rFonts w:ascii="Arial" w:hAnsi="Arial" w:cs="Arial"/>
          <w:lang w:val="de-DE"/>
        </w:rPr>
        <w:t xml:space="preserve"> Services steht </w:t>
      </w:r>
      <w:r w:rsidR="004007E8" w:rsidRPr="00E90AE2">
        <w:rPr>
          <w:rFonts w:ascii="Arial" w:hAnsi="Arial" w:cs="Arial"/>
          <w:lang w:val="de-DE"/>
        </w:rPr>
        <w:t>Kunden</w:t>
      </w:r>
      <w:r w:rsidRPr="00E90AE2">
        <w:rPr>
          <w:rFonts w:ascii="Arial" w:hAnsi="Arial" w:cs="Arial"/>
          <w:lang w:val="de-DE"/>
        </w:rPr>
        <w:t xml:space="preserve"> in jeder </w:t>
      </w:r>
      <w:r w:rsidR="00E90AE2">
        <w:rPr>
          <w:rFonts w:ascii="Arial" w:hAnsi="Arial" w:cs="Arial"/>
          <w:lang w:val="de-DE"/>
        </w:rPr>
        <w:t xml:space="preserve">dieser Phasen </w:t>
      </w:r>
      <w:r w:rsidRPr="00E90AE2">
        <w:rPr>
          <w:rFonts w:ascii="Arial" w:hAnsi="Arial" w:cs="Arial"/>
          <w:lang w:val="de-DE"/>
        </w:rPr>
        <w:t xml:space="preserve">zur Seite. </w:t>
      </w:r>
    </w:p>
    <w:p w14:paraId="6E1927D9" w14:textId="1E29EA90" w:rsidR="00FC331D" w:rsidRPr="00E90AE2" w:rsidRDefault="00A37F11" w:rsidP="00FB1275">
      <w:pPr>
        <w:spacing w:line="360" w:lineRule="auto"/>
        <w:jc w:val="both"/>
        <w:rPr>
          <w:rFonts w:ascii="Arial" w:hAnsi="Arial" w:cs="Arial"/>
          <w:lang w:val="de-DE"/>
        </w:rPr>
      </w:pPr>
      <w:r w:rsidRPr="00E90AE2">
        <w:rPr>
          <w:rFonts w:ascii="Arial" w:hAnsi="Arial" w:cs="Arial"/>
          <w:lang w:val="de-DE"/>
        </w:rPr>
        <w:t xml:space="preserve">Für einen gesetzeskonformen und zukunftsfähigen Produktionsbetrieb müssen eingesetzte </w:t>
      </w:r>
      <w:r w:rsidR="004007E8" w:rsidRPr="00E90AE2">
        <w:rPr>
          <w:rFonts w:ascii="Arial" w:hAnsi="Arial" w:cs="Arial"/>
          <w:lang w:val="de-DE"/>
        </w:rPr>
        <w:t>Arbeitsmittel</w:t>
      </w:r>
      <w:r w:rsidR="000D09FE" w:rsidRPr="00E90AE2">
        <w:rPr>
          <w:rFonts w:ascii="Arial" w:hAnsi="Arial" w:cs="Arial"/>
          <w:lang w:val="de-DE"/>
        </w:rPr>
        <w:t xml:space="preserve"> regelmäßig überprüft</w:t>
      </w:r>
      <w:r w:rsidRPr="00E90AE2">
        <w:rPr>
          <w:rFonts w:ascii="Arial" w:hAnsi="Arial" w:cs="Arial"/>
          <w:lang w:val="de-DE"/>
        </w:rPr>
        <w:t xml:space="preserve"> und </w:t>
      </w:r>
      <w:r w:rsidR="004007E8" w:rsidRPr="00E90AE2">
        <w:rPr>
          <w:rFonts w:ascii="Arial" w:hAnsi="Arial" w:cs="Arial"/>
          <w:lang w:val="de-DE"/>
        </w:rPr>
        <w:t xml:space="preserve">auf den neuesten Stand der Technik </w:t>
      </w:r>
      <w:r w:rsidR="001261B9">
        <w:rPr>
          <w:rFonts w:ascii="Arial" w:hAnsi="Arial" w:cs="Arial"/>
          <w:lang w:val="de-DE"/>
        </w:rPr>
        <w:t>gebracht</w:t>
      </w:r>
      <w:r w:rsidR="000D09FE" w:rsidRPr="00E90AE2">
        <w:rPr>
          <w:rFonts w:ascii="Arial" w:hAnsi="Arial" w:cs="Arial"/>
          <w:lang w:val="de-DE"/>
        </w:rPr>
        <w:t xml:space="preserve"> werd</w:t>
      </w:r>
      <w:r w:rsidRPr="00E90AE2">
        <w:rPr>
          <w:rFonts w:ascii="Arial" w:hAnsi="Arial" w:cs="Arial"/>
          <w:lang w:val="de-DE"/>
        </w:rPr>
        <w:t xml:space="preserve">en. In Deutschland bilden </w:t>
      </w:r>
      <w:r w:rsidR="00256C82" w:rsidRPr="00E90AE2">
        <w:rPr>
          <w:rFonts w:ascii="Arial" w:hAnsi="Arial" w:cs="Arial"/>
          <w:lang w:val="de-DE"/>
        </w:rPr>
        <w:t xml:space="preserve">die rechtlichen Anforderungen dafür </w:t>
      </w:r>
      <w:r w:rsidRPr="00E90AE2">
        <w:rPr>
          <w:rFonts w:ascii="Arial" w:hAnsi="Arial" w:cs="Arial"/>
          <w:lang w:val="de-DE"/>
        </w:rPr>
        <w:t>die Betriebssicherheitsverordnung (BetrSic</w:t>
      </w:r>
      <w:r w:rsidR="00E230A8" w:rsidRPr="00E90AE2">
        <w:rPr>
          <w:rFonts w:ascii="Arial" w:hAnsi="Arial" w:cs="Arial"/>
          <w:lang w:val="de-DE"/>
        </w:rPr>
        <w:t xml:space="preserve">hV) und das Arbeitsschutzgesetz </w:t>
      </w:r>
      <w:r w:rsidRPr="00E90AE2">
        <w:rPr>
          <w:rFonts w:ascii="Arial" w:hAnsi="Arial" w:cs="Arial"/>
          <w:lang w:val="de-DE"/>
        </w:rPr>
        <w:t>(ArbSchG)</w:t>
      </w:r>
      <w:r w:rsidR="0024340D" w:rsidRPr="00E90AE2">
        <w:rPr>
          <w:rFonts w:ascii="Arial" w:hAnsi="Arial" w:cs="Arial"/>
          <w:lang w:val="de-DE"/>
        </w:rPr>
        <w:t xml:space="preserve">. </w:t>
      </w:r>
      <w:proofErr w:type="spellStart"/>
      <w:r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  <w:r w:rsidRPr="00E90AE2">
        <w:rPr>
          <w:rFonts w:ascii="Arial" w:hAnsi="Arial" w:cs="Arial"/>
          <w:lang w:val="de-DE"/>
        </w:rPr>
        <w:t xml:space="preserve"> </w:t>
      </w:r>
      <w:proofErr w:type="spellStart"/>
      <w:r w:rsidRPr="00E90AE2">
        <w:rPr>
          <w:rFonts w:ascii="Arial" w:hAnsi="Arial" w:cs="Arial"/>
          <w:lang w:val="de-DE"/>
        </w:rPr>
        <w:t>Safety</w:t>
      </w:r>
      <w:proofErr w:type="spellEnd"/>
      <w:r w:rsidRPr="00E90AE2">
        <w:rPr>
          <w:rFonts w:ascii="Arial" w:hAnsi="Arial" w:cs="Arial"/>
          <w:lang w:val="de-DE"/>
        </w:rPr>
        <w:t xml:space="preserve"> Services </w:t>
      </w:r>
      <w:r w:rsidR="00E230A8" w:rsidRPr="00E90AE2">
        <w:rPr>
          <w:rFonts w:ascii="Arial" w:hAnsi="Arial" w:cs="Arial"/>
          <w:lang w:val="de-DE"/>
        </w:rPr>
        <w:t>führt Gefährdungsbeurteilungen gemäß BetrSichV durch</w:t>
      </w:r>
      <w:r w:rsidR="004007E8" w:rsidRPr="00E90AE2">
        <w:rPr>
          <w:rFonts w:ascii="Arial" w:hAnsi="Arial" w:cs="Arial"/>
          <w:lang w:val="de-DE"/>
        </w:rPr>
        <w:t>.</w:t>
      </w:r>
    </w:p>
    <w:p w14:paraId="561A986E" w14:textId="43B78133" w:rsidR="005C6733" w:rsidRPr="00E90AE2" w:rsidRDefault="00FC331D" w:rsidP="00FB1275">
      <w:pPr>
        <w:spacing w:line="360" w:lineRule="auto"/>
        <w:jc w:val="both"/>
        <w:rPr>
          <w:rFonts w:ascii="Arial" w:hAnsi="Arial"/>
          <w:lang w:val="de-DE"/>
        </w:rPr>
      </w:pPr>
      <w:r w:rsidRPr="00E90AE2">
        <w:rPr>
          <w:rFonts w:ascii="Arial" w:hAnsi="Arial" w:cs="Arial"/>
          <w:lang w:val="de-DE"/>
        </w:rPr>
        <w:t xml:space="preserve">Gerade bei Veränderungs- und Modernisierungsprojekten wie dem Umbau, der Verkettung oder dem Retrofitting von Maschinen </w:t>
      </w:r>
      <w:r w:rsidR="00E66655" w:rsidRPr="00E90AE2">
        <w:rPr>
          <w:rFonts w:ascii="Arial" w:hAnsi="Arial" w:cs="Arial"/>
          <w:lang w:val="de-DE"/>
        </w:rPr>
        <w:t>besteht bei Betreiber</w:t>
      </w:r>
      <w:r w:rsidR="005C6733" w:rsidRPr="00E90AE2">
        <w:rPr>
          <w:rFonts w:ascii="Arial" w:hAnsi="Arial" w:cs="Arial"/>
          <w:lang w:val="de-DE"/>
        </w:rPr>
        <w:t>n</w:t>
      </w:r>
      <w:r w:rsidR="00E66655" w:rsidRPr="00E90AE2">
        <w:rPr>
          <w:rFonts w:ascii="Arial" w:hAnsi="Arial" w:cs="Arial"/>
          <w:lang w:val="de-DE"/>
        </w:rPr>
        <w:t xml:space="preserve"> oft Unsicherheit. Die </w:t>
      </w:r>
      <w:proofErr w:type="spellStart"/>
      <w:r w:rsidR="00E66655" w:rsidRPr="00E90AE2">
        <w:rPr>
          <w:rFonts w:ascii="Arial" w:hAnsi="Arial" w:cs="Arial"/>
          <w:lang w:val="de-DE"/>
        </w:rPr>
        <w:t>Safety</w:t>
      </w:r>
      <w:proofErr w:type="spellEnd"/>
      <w:r w:rsidR="00E66655" w:rsidRPr="00E90AE2">
        <w:rPr>
          <w:rFonts w:ascii="Arial" w:hAnsi="Arial" w:cs="Arial"/>
          <w:lang w:val="de-DE"/>
        </w:rPr>
        <w:t xml:space="preserve">-Experten von </w:t>
      </w:r>
      <w:proofErr w:type="spellStart"/>
      <w:r w:rsidR="00FB1275" w:rsidRPr="00E90AE2">
        <w:rPr>
          <w:rFonts w:ascii="Arial" w:hAnsi="Arial" w:cs="Arial"/>
          <w:lang w:val="de-DE"/>
        </w:rPr>
        <w:t>E</w:t>
      </w:r>
      <w:r w:rsidR="00375A4F">
        <w:rPr>
          <w:rFonts w:ascii="Arial" w:hAnsi="Arial" w:cs="Arial"/>
          <w:lang w:val="de-DE"/>
        </w:rPr>
        <w:t>uchner</w:t>
      </w:r>
      <w:proofErr w:type="spellEnd"/>
      <w:r w:rsidR="00E66655" w:rsidRPr="00E90AE2">
        <w:rPr>
          <w:rFonts w:ascii="Arial" w:hAnsi="Arial" w:cs="Arial"/>
          <w:lang w:val="de-DE"/>
        </w:rPr>
        <w:t xml:space="preserve"> stehen hier mit </w:t>
      </w:r>
      <w:r w:rsidR="004007E8" w:rsidRPr="00E90AE2">
        <w:rPr>
          <w:rFonts w:ascii="Arial" w:hAnsi="Arial" w:cs="Arial"/>
          <w:lang w:val="de-DE"/>
        </w:rPr>
        <w:t>unterschiedlichsten</w:t>
      </w:r>
      <w:r w:rsidR="00E66655" w:rsidRPr="00E90AE2">
        <w:rPr>
          <w:rFonts w:ascii="Arial" w:hAnsi="Arial" w:cs="Arial"/>
          <w:lang w:val="de-DE"/>
        </w:rPr>
        <w:t xml:space="preserve"> Consulting- und Engineering-Leistungen zur Seite.</w:t>
      </w:r>
      <w:r w:rsidR="005C6733" w:rsidRPr="00E90AE2">
        <w:rPr>
          <w:rFonts w:ascii="Arial" w:hAnsi="Arial" w:cs="Arial"/>
          <w:lang w:val="de-DE"/>
        </w:rPr>
        <w:t xml:space="preserve"> Diese </w:t>
      </w:r>
      <w:r w:rsidR="00581CCF" w:rsidRPr="00E90AE2">
        <w:rPr>
          <w:rFonts w:ascii="Arial" w:hAnsi="Arial" w:cs="Arial"/>
          <w:lang w:val="de-DE"/>
        </w:rPr>
        <w:t>umfassen die</w:t>
      </w:r>
      <w:r w:rsidR="005C6733" w:rsidRPr="00E90AE2">
        <w:rPr>
          <w:rFonts w:ascii="Arial" w:hAnsi="Arial" w:cs="Arial"/>
          <w:lang w:val="de-DE"/>
        </w:rPr>
        <w:t xml:space="preserve"> </w:t>
      </w:r>
      <w:r w:rsidR="00581CCF" w:rsidRPr="00E90AE2">
        <w:rPr>
          <w:rFonts w:ascii="Arial" w:hAnsi="Arial" w:cs="Arial"/>
          <w:lang w:val="de-DE"/>
        </w:rPr>
        <w:t xml:space="preserve">Beurteilung von Maschinen, </w:t>
      </w:r>
      <w:r w:rsidR="005C6733" w:rsidRPr="00E90AE2">
        <w:rPr>
          <w:rFonts w:ascii="Arial" w:hAnsi="Arial" w:cs="Arial"/>
          <w:lang w:val="de-DE"/>
        </w:rPr>
        <w:t>die Konzeption</w:t>
      </w:r>
      <w:r w:rsidR="00581CCF" w:rsidRPr="00E90AE2">
        <w:rPr>
          <w:rFonts w:ascii="Arial" w:hAnsi="Arial" w:cs="Arial"/>
          <w:lang w:val="de-DE"/>
        </w:rPr>
        <w:t xml:space="preserve"> und Planung von Sicherheitslösungen sowie die komplette Systemintegration </w:t>
      </w:r>
      <w:r w:rsidR="004007E8" w:rsidRPr="00E90AE2">
        <w:rPr>
          <w:rFonts w:ascii="Arial" w:hAnsi="Arial" w:cs="Arial"/>
          <w:lang w:val="de-DE"/>
        </w:rPr>
        <w:t>– von der Konstruktion, über die</w:t>
      </w:r>
      <w:r w:rsidR="00E66655" w:rsidRPr="00E90AE2">
        <w:rPr>
          <w:rFonts w:ascii="Arial" w:hAnsi="Arial" w:cs="Arial"/>
          <w:lang w:val="de-DE"/>
        </w:rPr>
        <w:t xml:space="preserve"> Montage und Inbetriebnahme </w:t>
      </w:r>
      <w:r w:rsidR="004007E8" w:rsidRPr="00E90AE2">
        <w:rPr>
          <w:rFonts w:ascii="Arial" w:hAnsi="Arial" w:cs="Arial"/>
          <w:lang w:val="de-DE"/>
        </w:rPr>
        <w:t>bis zur Abnahme der Maschine</w:t>
      </w:r>
      <w:r w:rsidR="00E66655" w:rsidRPr="00E90AE2">
        <w:rPr>
          <w:rFonts w:ascii="Arial" w:hAnsi="Arial" w:cs="Arial"/>
          <w:lang w:val="de-DE"/>
        </w:rPr>
        <w:t xml:space="preserve">. „Sicherheitskonzepte in die Realität umzusetzen erfordert hohes Fachwissen. Hier können wir durch unsere </w:t>
      </w:r>
      <w:r w:rsidR="00E90AE2">
        <w:rPr>
          <w:rFonts w:ascii="Arial" w:hAnsi="Arial" w:cs="Arial"/>
          <w:lang w:val="de-DE"/>
        </w:rPr>
        <w:t>Erfahrung</w:t>
      </w:r>
      <w:r w:rsidR="00E66655" w:rsidRPr="00E90AE2">
        <w:rPr>
          <w:rFonts w:ascii="Arial" w:hAnsi="Arial" w:cs="Arial"/>
          <w:lang w:val="de-DE"/>
        </w:rPr>
        <w:t xml:space="preserve"> in unterschiedlichsten Branchen und durch die Mitgliedschaft in nati</w:t>
      </w:r>
      <w:r w:rsidR="00E66655" w:rsidRPr="00E90AE2">
        <w:rPr>
          <w:rFonts w:ascii="Arial" w:hAnsi="Arial"/>
          <w:lang w:val="de-DE"/>
        </w:rPr>
        <w:t>onale</w:t>
      </w:r>
      <w:r w:rsidR="00FB1275" w:rsidRPr="00E90AE2">
        <w:rPr>
          <w:rFonts w:ascii="Arial" w:hAnsi="Arial"/>
          <w:lang w:val="de-DE"/>
        </w:rPr>
        <w:t>n</w:t>
      </w:r>
      <w:r w:rsidR="00E66655" w:rsidRPr="00E90AE2">
        <w:rPr>
          <w:rFonts w:ascii="Arial" w:hAnsi="Arial"/>
          <w:lang w:val="de-DE"/>
        </w:rPr>
        <w:t xml:space="preserve"> wie internationalen Normengremien punkten“, so Detlef Ullrich.</w:t>
      </w:r>
    </w:p>
    <w:p w14:paraId="5556A3AE" w14:textId="77777777" w:rsidR="00BB0492" w:rsidRPr="00E90AE2" w:rsidRDefault="00BB0492" w:rsidP="00DB346F">
      <w:pPr>
        <w:spacing w:line="360" w:lineRule="auto"/>
        <w:rPr>
          <w:rFonts w:ascii="Arial" w:hAnsi="Arial" w:cs="Arial"/>
          <w:lang w:val="de-DE"/>
        </w:rPr>
      </w:pPr>
    </w:p>
    <w:p w14:paraId="77D21D61" w14:textId="2D42BDB1" w:rsidR="007E39F3" w:rsidRPr="00E90AE2" w:rsidRDefault="00EE70C8" w:rsidP="00DB346F">
      <w:pPr>
        <w:spacing w:line="360" w:lineRule="auto"/>
        <w:jc w:val="right"/>
        <w:rPr>
          <w:rFonts w:ascii="Arial" w:hAnsi="Arial" w:cs="Arial"/>
          <w:lang w:val="de-DE"/>
        </w:rPr>
      </w:pPr>
      <w:r w:rsidRPr="00E90AE2">
        <w:rPr>
          <w:rFonts w:ascii="Arial" w:hAnsi="Arial" w:cs="Arial"/>
          <w:lang w:val="de-DE"/>
        </w:rPr>
        <w:t xml:space="preserve"> </w:t>
      </w:r>
      <w:r w:rsidR="007E39F3" w:rsidRPr="00E90AE2">
        <w:rPr>
          <w:rFonts w:ascii="Arial" w:hAnsi="Arial" w:cs="Arial"/>
          <w:lang w:val="de-DE"/>
        </w:rPr>
        <w:t xml:space="preserve">[Zeichen mit Leerzeichen </w:t>
      </w:r>
      <w:r w:rsidR="00356245">
        <w:rPr>
          <w:rFonts w:ascii="Arial" w:hAnsi="Arial" w:cs="Arial"/>
          <w:lang w:val="de-DE"/>
        </w:rPr>
        <w:t>4.143</w:t>
      </w:r>
      <w:r w:rsidR="007E39F3" w:rsidRPr="00E90AE2">
        <w:rPr>
          <w:rFonts w:ascii="Arial" w:hAnsi="Arial" w:cs="Arial"/>
          <w:lang w:val="de-DE"/>
        </w:rPr>
        <w:t>]</w:t>
      </w:r>
    </w:p>
    <w:p w14:paraId="5EA8A3E3" w14:textId="77777777" w:rsidR="00116FFB" w:rsidRPr="00E90AE2" w:rsidRDefault="00B17709" w:rsidP="00BB0492">
      <w:pPr>
        <w:spacing w:after="0" w:line="240" w:lineRule="auto"/>
        <w:rPr>
          <w:rFonts w:cs="Arial"/>
          <w:b/>
          <w:lang w:val="de-DE"/>
        </w:rPr>
      </w:pPr>
      <w:r w:rsidRPr="00E90AE2">
        <w:rPr>
          <w:rFonts w:cs="Arial"/>
          <w:b/>
          <w:lang w:val="de-DE"/>
        </w:rPr>
        <w:br w:type="page"/>
      </w:r>
      <w:r w:rsidR="00C9405C" w:rsidRPr="00E90AE2">
        <w:rPr>
          <w:rFonts w:cs="Arial"/>
          <w:b/>
          <w:lang w:val="de-DE"/>
        </w:rPr>
        <w:lastRenderedPageBreak/>
        <w:t>EUCHNER</w:t>
      </w:r>
      <w:r w:rsidR="009E71D9" w:rsidRPr="00E90AE2">
        <w:rPr>
          <w:rFonts w:cs="Arial"/>
          <w:b/>
          <w:lang w:val="de-DE"/>
        </w:rPr>
        <w:t xml:space="preserve"> – More </w:t>
      </w:r>
      <w:proofErr w:type="spellStart"/>
      <w:r w:rsidR="009E71D9" w:rsidRPr="00E90AE2">
        <w:rPr>
          <w:rFonts w:cs="Arial"/>
          <w:b/>
          <w:lang w:val="de-DE"/>
        </w:rPr>
        <w:t>than</w:t>
      </w:r>
      <w:proofErr w:type="spellEnd"/>
      <w:r w:rsidR="009E71D9" w:rsidRPr="00E90AE2">
        <w:rPr>
          <w:rFonts w:cs="Arial"/>
          <w:b/>
          <w:lang w:val="de-DE"/>
        </w:rPr>
        <w:t xml:space="preserve"> </w:t>
      </w:r>
      <w:proofErr w:type="spellStart"/>
      <w:r w:rsidR="009E71D9" w:rsidRPr="00E90AE2">
        <w:rPr>
          <w:rFonts w:cs="Arial"/>
          <w:b/>
          <w:lang w:val="de-DE"/>
        </w:rPr>
        <w:t>safety</w:t>
      </w:r>
      <w:proofErr w:type="spellEnd"/>
      <w:r w:rsidR="009E71D9" w:rsidRPr="00E90AE2">
        <w:rPr>
          <w:rFonts w:cs="Arial"/>
          <w:b/>
          <w:lang w:val="de-DE"/>
        </w:rPr>
        <w:t>.</w:t>
      </w:r>
    </w:p>
    <w:p w14:paraId="06A415AF" w14:textId="77777777" w:rsidR="00CA566E" w:rsidRPr="00E90AE2" w:rsidRDefault="00CA566E" w:rsidP="00DB346F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14:paraId="5FE0825C" w14:textId="77777777" w:rsidR="00B17709" w:rsidRPr="00E90AE2" w:rsidRDefault="00B17709" w:rsidP="00DB346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14:paraId="42F5EE92" w14:textId="29065CEE" w:rsidR="00FA5F97" w:rsidRPr="00E90AE2" w:rsidRDefault="00FA5F97" w:rsidP="00DB346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E90AE2">
        <w:rPr>
          <w:rFonts w:cs="Arial"/>
          <w:b/>
          <w:bCs/>
          <w:lang w:val="de-DE"/>
        </w:rPr>
        <w:t xml:space="preserve">Bilder: </w:t>
      </w:r>
      <w:r w:rsidR="001261B9" w:rsidRPr="001261B9">
        <w:rPr>
          <w:rFonts w:cs="Arial"/>
          <w:b/>
          <w:bCs/>
          <w:lang w:val="de-DE"/>
        </w:rPr>
        <w:t xml:space="preserve">EUCHNER </w:t>
      </w:r>
      <w:r w:rsidRPr="00E90AE2">
        <w:rPr>
          <w:rFonts w:cs="Arial"/>
          <w:b/>
          <w:bCs/>
          <w:lang w:val="de-DE"/>
        </w:rPr>
        <w:t>GmbH + Co. KG</w:t>
      </w:r>
    </w:p>
    <w:p w14:paraId="6FCE2723" w14:textId="77777777" w:rsidR="00594A6B" w:rsidRPr="00E90AE2" w:rsidRDefault="00594A6B" w:rsidP="00DB346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14:paraId="52C04A39" w14:textId="77777777" w:rsidR="00594A6B" w:rsidRPr="00E90AE2" w:rsidRDefault="00594A6B" w:rsidP="00DB346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  <w:r w:rsidRPr="00E90AE2">
        <w:rPr>
          <w:rFonts w:cs="Arial"/>
          <w:b/>
          <w:bCs/>
          <w:lang w:val="de-DE"/>
        </w:rPr>
        <w:t>Downloadlink zu den Bildern:</w:t>
      </w:r>
    </w:p>
    <w:p w14:paraId="35EC44C0" w14:textId="77777777" w:rsidR="00594A6B" w:rsidRPr="00E90AE2" w:rsidRDefault="00AD2630" w:rsidP="00DB34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hyperlink r:id="rId9" w:history="1">
        <w:r w:rsidR="00594A6B" w:rsidRPr="00E90AE2">
          <w:rPr>
            <w:rStyle w:val="Hyperlink"/>
            <w:rFonts w:cs="Arial"/>
            <w:color w:val="auto"/>
            <w:lang w:val="de-DE"/>
          </w:rPr>
          <w:t>https://www.euchner.de/de-de/ueber-euchner/news/news-details/euchner-auf-fachpack-2019-halle-3a-stand-206/</w:t>
        </w:r>
      </w:hyperlink>
      <w:r w:rsidR="00594A6B" w:rsidRPr="00E90AE2">
        <w:rPr>
          <w:rFonts w:cs="Arial"/>
          <w:lang w:val="de-DE"/>
        </w:rPr>
        <w:t xml:space="preserve"> </w:t>
      </w:r>
    </w:p>
    <w:p w14:paraId="44163DA3" w14:textId="77777777" w:rsidR="00594A6B" w:rsidRPr="00E90AE2" w:rsidRDefault="00594A6B" w:rsidP="00DB3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24475F6C" w14:textId="1BB3DE53" w:rsidR="00FA5F97" w:rsidRPr="00E90AE2" w:rsidRDefault="008D67E8" w:rsidP="00DB3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90AE2">
        <w:rPr>
          <w:rFonts w:ascii="Arial" w:hAnsi="Arial" w:cs="Arial"/>
          <w:b/>
          <w:sz w:val="20"/>
          <w:szCs w:val="20"/>
          <w:lang w:val="de-DE"/>
        </w:rPr>
        <w:t>01-</w:t>
      </w:r>
      <w:r w:rsidR="00CC4552" w:rsidRPr="00E90AE2">
        <w:rPr>
          <w:rFonts w:ascii="Arial" w:hAnsi="Arial" w:cs="Arial"/>
          <w:b/>
          <w:sz w:val="20"/>
          <w:szCs w:val="20"/>
          <w:lang w:val="de-DE"/>
        </w:rPr>
        <w:t>Euchner</w:t>
      </w:r>
      <w:r w:rsidR="001261B9">
        <w:rPr>
          <w:rFonts w:ascii="Arial" w:hAnsi="Arial" w:cs="Arial"/>
          <w:b/>
          <w:sz w:val="20"/>
          <w:szCs w:val="20"/>
          <w:lang w:val="de-DE"/>
        </w:rPr>
        <w:t>-</w:t>
      </w:r>
      <w:r w:rsidR="006D5C27" w:rsidRPr="00E90AE2">
        <w:rPr>
          <w:rFonts w:ascii="Arial" w:hAnsi="Arial" w:cs="Arial"/>
          <w:b/>
          <w:sz w:val="20"/>
          <w:szCs w:val="20"/>
          <w:lang w:val="de-DE"/>
        </w:rPr>
        <w:t>Safety</w:t>
      </w:r>
      <w:r w:rsidR="001261B9">
        <w:rPr>
          <w:rFonts w:ascii="Arial" w:hAnsi="Arial" w:cs="Arial"/>
          <w:b/>
          <w:sz w:val="20"/>
          <w:szCs w:val="20"/>
          <w:lang w:val="de-DE"/>
        </w:rPr>
        <w:t>-</w:t>
      </w:r>
      <w:r w:rsidR="006D5C27" w:rsidRPr="00E90AE2">
        <w:rPr>
          <w:rFonts w:ascii="Arial" w:hAnsi="Arial" w:cs="Arial"/>
          <w:b/>
          <w:sz w:val="20"/>
          <w:szCs w:val="20"/>
          <w:lang w:val="de-DE"/>
        </w:rPr>
        <w:t>Services</w:t>
      </w:r>
      <w:r w:rsidR="00924B09">
        <w:rPr>
          <w:rFonts w:ascii="Arial" w:hAnsi="Arial" w:cs="Arial"/>
          <w:b/>
          <w:sz w:val="20"/>
          <w:szCs w:val="20"/>
          <w:lang w:val="de-DE"/>
        </w:rPr>
        <w:t>-de</w:t>
      </w:r>
      <w:r w:rsidR="001261B9">
        <w:rPr>
          <w:rFonts w:ascii="Arial" w:hAnsi="Arial" w:cs="Arial"/>
          <w:b/>
          <w:sz w:val="20"/>
          <w:szCs w:val="20"/>
          <w:lang w:val="de-DE"/>
        </w:rPr>
        <w:t>.jpg</w:t>
      </w:r>
    </w:p>
    <w:p w14:paraId="61247777" w14:textId="77777777" w:rsidR="009F1730" w:rsidRPr="00E90AE2" w:rsidRDefault="009F1730" w:rsidP="00DB346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</w:p>
    <w:p w14:paraId="4F080A23" w14:textId="77777777" w:rsidR="00B17709" w:rsidRPr="00E90AE2" w:rsidRDefault="006D5C27" w:rsidP="00DB346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90AE2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7247E725" wp14:editId="4B7B77A8">
            <wp:extent cx="4253024" cy="3642847"/>
            <wp:effectExtent l="0" t="0" r="0" b="0"/>
            <wp:docPr id="1" name="Grafik 1" descr="K:\Allgemeines\Projekte\17_Safety Service Broschüre\Grafiken_final\SaSe Grafiken DE-EN 1019\Waben8\sase-grafik-waben8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llgemeines\Projekte\17_Safety Service Broschüre\Grafiken_final\SaSe Grafiken DE-EN 1019\Waben8\sase-grafik-waben8-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80" cy="36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CEDD" w14:textId="77777777" w:rsidR="006D5C27" w:rsidRPr="00E90AE2" w:rsidRDefault="006D5C27" w:rsidP="00DB34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601A837" w14:textId="0711F8C4" w:rsidR="006D5C27" w:rsidRPr="00E90AE2" w:rsidRDefault="006D5C27" w:rsidP="006D5C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90AE2">
        <w:rPr>
          <w:rFonts w:ascii="Arial" w:hAnsi="Arial" w:cs="Arial"/>
          <w:sz w:val="20"/>
          <w:szCs w:val="20"/>
          <w:lang w:val="de-DE"/>
        </w:rPr>
        <w:t xml:space="preserve">EUCHNER </w:t>
      </w:r>
      <w:proofErr w:type="spellStart"/>
      <w:r w:rsidRPr="00E90AE2">
        <w:rPr>
          <w:rFonts w:ascii="Arial" w:hAnsi="Arial" w:cs="Arial"/>
          <w:sz w:val="20"/>
          <w:szCs w:val="20"/>
          <w:lang w:val="de-DE"/>
        </w:rPr>
        <w:t>Safety</w:t>
      </w:r>
      <w:proofErr w:type="spellEnd"/>
      <w:r w:rsidRPr="00E90AE2">
        <w:rPr>
          <w:rFonts w:ascii="Arial" w:hAnsi="Arial" w:cs="Arial"/>
          <w:sz w:val="20"/>
          <w:szCs w:val="20"/>
          <w:lang w:val="de-DE"/>
        </w:rPr>
        <w:t xml:space="preserve"> Services unterstützt </w:t>
      </w:r>
      <w:r w:rsidR="001261B9">
        <w:rPr>
          <w:rFonts w:ascii="Arial" w:hAnsi="Arial" w:cs="Arial"/>
          <w:sz w:val="20"/>
          <w:szCs w:val="20"/>
          <w:lang w:val="de-DE"/>
        </w:rPr>
        <w:t>Kunden</w:t>
      </w:r>
      <w:r w:rsidRPr="00E90AE2">
        <w:rPr>
          <w:rFonts w:ascii="Arial" w:hAnsi="Arial" w:cs="Arial"/>
          <w:sz w:val="20"/>
          <w:szCs w:val="20"/>
          <w:lang w:val="de-DE"/>
        </w:rPr>
        <w:t xml:space="preserve"> in allen Lebensphasen von Maschinen und Anlagen mit</w:t>
      </w:r>
    </w:p>
    <w:p w14:paraId="589EF4BD" w14:textId="77777777" w:rsidR="00B17709" w:rsidRPr="00E90AE2" w:rsidRDefault="006D5C27" w:rsidP="006D5C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E90AE2">
        <w:rPr>
          <w:rFonts w:ascii="Arial" w:hAnsi="Arial" w:cs="Arial"/>
          <w:sz w:val="20"/>
          <w:szCs w:val="20"/>
          <w:lang w:val="de-DE"/>
        </w:rPr>
        <w:t>professionellen Dienstleistungen auf höchstem Niveau.</w:t>
      </w:r>
    </w:p>
    <w:p w14:paraId="651FCE53" w14:textId="77777777" w:rsidR="00B17709" w:rsidRPr="00E90AE2" w:rsidRDefault="00B17709" w:rsidP="00DB34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03B33ED" w14:textId="77777777" w:rsidR="00CA566E" w:rsidRPr="00E90AE2" w:rsidRDefault="00CA566E" w:rsidP="00DB346F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14:paraId="4A43C28B" w14:textId="77777777" w:rsidR="00B17709" w:rsidRPr="00E90AE2" w:rsidRDefault="00B17709" w:rsidP="00DB346F">
      <w:pPr>
        <w:spacing w:after="0" w:line="240" w:lineRule="auto"/>
        <w:rPr>
          <w:rFonts w:cs="Arial"/>
          <w:b/>
          <w:bCs/>
          <w:lang w:val="de-DE"/>
        </w:rPr>
      </w:pPr>
      <w:r w:rsidRPr="00E90AE2">
        <w:rPr>
          <w:rFonts w:cs="Arial"/>
          <w:b/>
          <w:bCs/>
          <w:lang w:val="de-DE"/>
        </w:rPr>
        <w:br w:type="page"/>
      </w:r>
    </w:p>
    <w:p w14:paraId="248B3839" w14:textId="77777777" w:rsidR="00BE078D" w:rsidRPr="00E90AE2" w:rsidRDefault="00CA566E" w:rsidP="00DB346F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E90AE2">
        <w:rPr>
          <w:rFonts w:cs="Arial"/>
          <w:b/>
          <w:bCs/>
          <w:lang w:val="de-DE"/>
        </w:rPr>
        <w:lastRenderedPageBreak/>
        <w:t>Über EUCHNER</w:t>
      </w:r>
      <w:r w:rsidR="00BE078D" w:rsidRPr="00E90AE2">
        <w:rPr>
          <w:rFonts w:cs="Arial"/>
          <w:b/>
          <w:bCs/>
          <w:lang w:val="de-DE"/>
        </w:rPr>
        <w:t xml:space="preserve"> GmbH + Co. KG</w:t>
      </w:r>
    </w:p>
    <w:p w14:paraId="0BF8A180" w14:textId="77777777" w:rsidR="00BE078D" w:rsidRPr="00E90AE2" w:rsidRDefault="00BE078D" w:rsidP="00DB346F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E90AE2">
        <w:rPr>
          <w:rFonts w:cs="Arial"/>
          <w:i/>
          <w:iCs/>
          <w:lang w:val="de-DE"/>
        </w:rPr>
        <w:t xml:space="preserve">Die </w:t>
      </w:r>
      <w:r w:rsidR="00E022EF" w:rsidRPr="00E90AE2">
        <w:rPr>
          <w:rFonts w:cs="Arial"/>
          <w:i/>
          <w:iCs/>
          <w:lang w:val="de-DE"/>
        </w:rPr>
        <w:t>EUCHNER</w:t>
      </w:r>
      <w:r w:rsidRPr="00E90AE2">
        <w:rPr>
          <w:rFonts w:cs="Arial"/>
          <w:i/>
          <w:iCs/>
          <w:lang w:val="de-DE"/>
        </w:rPr>
        <w:t xml:space="preserve"> GmbH + Co. KG in </w:t>
      </w:r>
      <w:proofErr w:type="spellStart"/>
      <w:r w:rsidRPr="00E90AE2">
        <w:rPr>
          <w:rFonts w:cs="Arial"/>
          <w:i/>
          <w:iCs/>
          <w:lang w:val="de-DE"/>
        </w:rPr>
        <w:t>Leinfelden</w:t>
      </w:r>
      <w:proofErr w:type="spellEnd"/>
      <w:r w:rsidRPr="00E90AE2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E90AE2">
        <w:rPr>
          <w:rFonts w:cs="Arial"/>
          <w:i/>
          <w:iCs/>
          <w:lang w:val="de-DE"/>
        </w:rPr>
        <w:t xml:space="preserve">mit </w:t>
      </w:r>
      <w:r w:rsidRPr="00E90AE2">
        <w:rPr>
          <w:rFonts w:cs="Arial"/>
          <w:i/>
          <w:iCs/>
          <w:lang w:val="de-DE"/>
        </w:rPr>
        <w:t xml:space="preserve">weltweit </w:t>
      </w:r>
      <w:r w:rsidR="009E2E9D" w:rsidRPr="00E90AE2">
        <w:rPr>
          <w:rFonts w:cs="Arial"/>
          <w:i/>
          <w:iCs/>
          <w:lang w:val="de-DE"/>
        </w:rPr>
        <w:t xml:space="preserve">über </w:t>
      </w:r>
      <w:r w:rsidR="0018445C" w:rsidRPr="00E90AE2">
        <w:rPr>
          <w:rFonts w:cs="Arial"/>
          <w:i/>
          <w:iCs/>
          <w:lang w:val="de-DE"/>
        </w:rPr>
        <w:t>80</w:t>
      </w:r>
      <w:r w:rsidRPr="00E90AE2">
        <w:rPr>
          <w:rFonts w:cs="Arial"/>
          <w:i/>
          <w:iCs/>
          <w:lang w:val="de-DE"/>
        </w:rPr>
        <w:t>0 Mitarbeiter</w:t>
      </w:r>
      <w:r w:rsidR="009955C6" w:rsidRPr="00E90AE2">
        <w:rPr>
          <w:rFonts w:cs="Arial"/>
          <w:i/>
          <w:iCs/>
          <w:lang w:val="de-DE"/>
        </w:rPr>
        <w:t>n</w:t>
      </w:r>
      <w:r w:rsidRPr="00E90AE2">
        <w:rPr>
          <w:rFonts w:cs="Arial"/>
          <w:i/>
          <w:iCs/>
          <w:lang w:val="de-DE"/>
        </w:rPr>
        <w:t>. 1</w:t>
      </w:r>
      <w:r w:rsidR="00BC4E1A" w:rsidRPr="00E90AE2">
        <w:rPr>
          <w:rFonts w:cs="Arial"/>
          <w:i/>
          <w:iCs/>
          <w:lang w:val="de-DE"/>
        </w:rPr>
        <w:t>8</w:t>
      </w:r>
      <w:r w:rsidRPr="00E90AE2">
        <w:rPr>
          <w:rFonts w:cs="Arial"/>
          <w:i/>
          <w:iCs/>
          <w:lang w:val="de-DE"/>
        </w:rPr>
        <w:t xml:space="preserve"> Tochtergesellschaften, darunter </w:t>
      </w:r>
      <w:r w:rsidR="00BC4E1A" w:rsidRPr="00E90AE2">
        <w:rPr>
          <w:rFonts w:cs="Arial"/>
          <w:i/>
          <w:iCs/>
          <w:lang w:val="de-DE"/>
        </w:rPr>
        <w:t>zehn</w:t>
      </w:r>
      <w:r w:rsidRPr="00E90AE2">
        <w:rPr>
          <w:rFonts w:cs="Arial"/>
          <w:i/>
          <w:iCs/>
          <w:lang w:val="de-DE"/>
        </w:rPr>
        <w:t xml:space="preserve"> i</w:t>
      </w:r>
      <w:r w:rsidR="00983228" w:rsidRPr="00E90AE2">
        <w:rPr>
          <w:rFonts w:cs="Arial"/>
          <w:i/>
          <w:iCs/>
          <w:lang w:val="de-DE"/>
        </w:rPr>
        <w:t xml:space="preserve">n Europa, vier in Asien und </w:t>
      </w:r>
      <w:r w:rsidR="00121759" w:rsidRPr="00E90AE2">
        <w:rPr>
          <w:rFonts w:cs="Arial"/>
          <w:i/>
          <w:iCs/>
          <w:lang w:val="de-DE"/>
        </w:rPr>
        <w:t>vier</w:t>
      </w:r>
      <w:r w:rsidRPr="00E90AE2">
        <w:rPr>
          <w:rFonts w:cs="Arial"/>
          <w:i/>
          <w:iCs/>
          <w:lang w:val="de-DE"/>
        </w:rPr>
        <w:t xml:space="preserve"> in Nord- und Südamerika</w:t>
      </w:r>
      <w:r w:rsidR="0030271E" w:rsidRPr="00E90AE2">
        <w:rPr>
          <w:rFonts w:cs="Arial"/>
          <w:i/>
          <w:iCs/>
          <w:lang w:val="de-DE"/>
        </w:rPr>
        <w:t>,</w:t>
      </w:r>
      <w:r w:rsidRPr="00E90AE2">
        <w:rPr>
          <w:rFonts w:cs="Arial"/>
          <w:i/>
          <w:iCs/>
          <w:lang w:val="de-DE"/>
        </w:rPr>
        <w:t xml:space="preserve"> verteilen sich mit 2</w:t>
      </w:r>
      <w:r w:rsidR="00276B73" w:rsidRPr="00E90AE2">
        <w:rPr>
          <w:rFonts w:cs="Arial"/>
          <w:i/>
          <w:iCs/>
          <w:lang w:val="de-DE"/>
        </w:rPr>
        <w:t>2</w:t>
      </w:r>
      <w:r w:rsidRPr="00E90AE2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E90AE2">
        <w:rPr>
          <w:rFonts w:cs="Arial"/>
          <w:i/>
          <w:iCs/>
          <w:lang w:val="de-DE"/>
        </w:rPr>
        <w:t>r</w:t>
      </w:r>
      <w:r w:rsidRPr="00E90AE2">
        <w:rPr>
          <w:rFonts w:cs="Arial"/>
          <w:i/>
          <w:iCs/>
          <w:lang w:val="de-DE"/>
        </w:rPr>
        <w:t xml:space="preserve"> Gesellschafter des Unternehmens </w:t>
      </w:r>
      <w:r w:rsidR="009E2E9D" w:rsidRPr="00E90AE2">
        <w:rPr>
          <w:rFonts w:cs="Arial"/>
          <w:i/>
          <w:iCs/>
          <w:lang w:val="de-DE"/>
        </w:rPr>
        <w:t xml:space="preserve">ist </w:t>
      </w:r>
      <w:r w:rsidR="00C95D8D" w:rsidRPr="00E90AE2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E90AE2">
        <w:rPr>
          <w:rFonts w:cs="Arial"/>
          <w:i/>
          <w:iCs/>
          <w:lang w:val="de-DE"/>
        </w:rPr>
        <w:t>Euchner</w:t>
      </w:r>
      <w:proofErr w:type="spellEnd"/>
      <w:r w:rsidR="00C95D8D" w:rsidRPr="00E90AE2">
        <w:rPr>
          <w:rFonts w:cs="Arial"/>
          <w:i/>
          <w:iCs/>
          <w:lang w:val="de-DE"/>
        </w:rPr>
        <w:t>. Seit mehr als 6</w:t>
      </w:r>
      <w:r w:rsidRPr="00E90AE2">
        <w:rPr>
          <w:rFonts w:cs="Arial"/>
          <w:i/>
          <w:iCs/>
          <w:lang w:val="de-DE"/>
        </w:rPr>
        <w:t xml:space="preserve">0 Jahren werden bei </w:t>
      </w:r>
      <w:r w:rsidR="00E022EF" w:rsidRPr="00E90AE2">
        <w:rPr>
          <w:rFonts w:cs="Arial"/>
          <w:i/>
          <w:iCs/>
          <w:lang w:val="de-DE"/>
        </w:rPr>
        <w:t>EUCHNER</w:t>
      </w:r>
      <w:r w:rsidRPr="00E90AE2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E90AE2">
        <w:rPr>
          <w:rFonts w:cs="Arial"/>
          <w:i/>
          <w:iCs/>
          <w:lang w:val="de-DE"/>
        </w:rPr>
        <w:t>EUCHNER</w:t>
      </w:r>
      <w:r w:rsidRPr="00E90AE2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14:paraId="5C586737" w14:textId="77777777" w:rsidR="00BE078D" w:rsidRPr="00E90AE2" w:rsidRDefault="00BE078D" w:rsidP="00DB346F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E90AE2">
        <w:rPr>
          <w:rFonts w:cs="Arial"/>
          <w:lang w:val="de-DE"/>
        </w:rPr>
        <w:t>Weitere Informationen rund um das Unternehmen finden Sie im Internet unter</w:t>
      </w:r>
      <w:r w:rsidR="007521E7" w:rsidRPr="00E90AE2">
        <w:rPr>
          <w:rFonts w:cs="Arial"/>
          <w:lang w:val="de-DE"/>
        </w:rPr>
        <w:t xml:space="preserve"> </w:t>
      </w:r>
      <w:hyperlink r:id="rId11" w:history="1">
        <w:r w:rsidR="00E022EF" w:rsidRPr="00E90AE2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14:paraId="467CA044" w14:textId="77777777" w:rsidR="00BE078D" w:rsidRPr="00E90AE2" w:rsidRDefault="00BE078D" w:rsidP="00DB346F">
      <w:pPr>
        <w:tabs>
          <w:tab w:val="left" w:pos="6379"/>
        </w:tabs>
        <w:ind w:right="990"/>
        <w:rPr>
          <w:rFonts w:cs="Arial"/>
          <w:lang w:val="de-DE"/>
        </w:rPr>
      </w:pPr>
    </w:p>
    <w:p w14:paraId="361D3123" w14:textId="77777777" w:rsidR="00BE078D" w:rsidRPr="00E90AE2" w:rsidRDefault="00E022EF" w:rsidP="00DB346F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E90AE2">
        <w:rPr>
          <w:rFonts w:cs="Arial"/>
          <w:bCs/>
          <w:lang w:val="de-DE"/>
        </w:rPr>
        <w:t>EUCHNER</w:t>
      </w:r>
      <w:r w:rsidR="00BE078D" w:rsidRPr="00E90AE2">
        <w:rPr>
          <w:rFonts w:cs="Arial"/>
          <w:bCs/>
          <w:lang w:val="de-DE"/>
        </w:rPr>
        <w:t xml:space="preserve"> GmbH + Co. KG </w:t>
      </w:r>
    </w:p>
    <w:p w14:paraId="18F2DCCA" w14:textId="77777777" w:rsidR="00BE078D" w:rsidRPr="00E90AE2" w:rsidRDefault="00BE078D" w:rsidP="00DB346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E90AE2">
        <w:rPr>
          <w:rFonts w:cs="Arial"/>
          <w:lang w:val="de-DE"/>
        </w:rPr>
        <w:t>Kohlhammerstraße 16</w:t>
      </w:r>
    </w:p>
    <w:p w14:paraId="380CF964" w14:textId="77777777" w:rsidR="00BE078D" w:rsidRPr="00E90AE2" w:rsidRDefault="00BE078D" w:rsidP="00DB346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E90AE2">
        <w:rPr>
          <w:rFonts w:cs="Arial"/>
          <w:lang w:val="de-DE"/>
        </w:rPr>
        <w:t>70771 Leinfelden-Echterdingen</w:t>
      </w:r>
    </w:p>
    <w:p w14:paraId="64C83A28" w14:textId="77777777" w:rsidR="007C4CC2" w:rsidRPr="00E90AE2" w:rsidRDefault="007C4CC2" w:rsidP="00DB346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E90AE2">
        <w:rPr>
          <w:rFonts w:cs="Arial"/>
          <w:lang w:val="de-DE"/>
        </w:rPr>
        <w:t>Deutschland</w:t>
      </w:r>
    </w:p>
    <w:p w14:paraId="706BFFA6" w14:textId="77777777" w:rsidR="00BE078D" w:rsidRPr="00E90AE2" w:rsidRDefault="00BE078D" w:rsidP="00DB346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E90AE2">
        <w:rPr>
          <w:rFonts w:cs="Arial"/>
          <w:lang w:val="de-DE"/>
        </w:rPr>
        <w:t>Tel. +49 711 7597- 0</w:t>
      </w:r>
    </w:p>
    <w:p w14:paraId="7A3B6B74" w14:textId="77777777" w:rsidR="00BE078D" w:rsidRPr="00E90AE2" w:rsidRDefault="00BE078D" w:rsidP="00DB346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E90AE2">
        <w:rPr>
          <w:rFonts w:cs="Arial"/>
          <w:lang w:val="de-DE"/>
        </w:rPr>
        <w:t>Fax +49 711 753316</w:t>
      </w:r>
    </w:p>
    <w:p w14:paraId="54962D90" w14:textId="77777777" w:rsidR="00BE078D" w:rsidRPr="00E90AE2" w:rsidRDefault="00E022EF" w:rsidP="00DB346F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E90AE2">
        <w:rPr>
          <w:rFonts w:cs="Arial"/>
          <w:lang w:val="de-DE"/>
        </w:rPr>
        <w:t>www.euchner.de</w:t>
      </w:r>
    </w:p>
    <w:p w14:paraId="205EC0DC" w14:textId="77777777" w:rsidR="00BE078D" w:rsidRPr="00E90AE2" w:rsidRDefault="00AD2630" w:rsidP="00DB346F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  <w:hyperlink r:id="rId12" w:history="1">
        <w:r w:rsidR="00E022EF" w:rsidRPr="00E90AE2">
          <w:rPr>
            <w:rStyle w:val="Hyperlink"/>
            <w:rFonts w:cs="Arial"/>
            <w:color w:val="auto"/>
            <w:lang w:val="de-DE"/>
          </w:rPr>
          <w:t>info@euchner.de</w:t>
        </w:r>
      </w:hyperlink>
    </w:p>
    <w:p w14:paraId="6E197FB3" w14:textId="77777777" w:rsidR="000433F8" w:rsidRPr="00E90AE2" w:rsidRDefault="000433F8" w:rsidP="00DB346F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de-DE"/>
        </w:rPr>
      </w:pPr>
    </w:p>
    <w:p w14:paraId="6344F6AD" w14:textId="77777777" w:rsidR="000433F8" w:rsidRPr="00E90AE2" w:rsidRDefault="00CC1696" w:rsidP="00DB346F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  <w:r w:rsidRPr="00E90AE2">
        <w:rPr>
          <w:rFonts w:cs="Arial"/>
          <w:b/>
          <w:bCs/>
          <w:lang w:val="de-DE"/>
        </w:rPr>
        <w:t>Pressekontakt</w:t>
      </w:r>
    </w:p>
    <w:p w14:paraId="67B84667" w14:textId="77777777" w:rsidR="000433F8" w:rsidRPr="00E90AE2" w:rsidRDefault="00B35BCD" w:rsidP="00DB346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E90AE2">
        <w:rPr>
          <w:rFonts w:cs="Arial"/>
          <w:lang w:val="de-DE"/>
        </w:rPr>
        <w:t>Ariane Walther</w:t>
      </w:r>
    </w:p>
    <w:p w14:paraId="2371CB6A" w14:textId="77777777" w:rsidR="000433F8" w:rsidRPr="00E90AE2" w:rsidRDefault="00B35BCD" w:rsidP="00DB346F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E90AE2">
        <w:rPr>
          <w:rFonts w:cs="Arial"/>
          <w:lang w:val="de-DE"/>
        </w:rPr>
        <w:t>Marketing / Corporate Communications</w:t>
      </w:r>
    </w:p>
    <w:p w14:paraId="5F956DDC" w14:textId="77777777" w:rsidR="000433F8" w:rsidRPr="00E90AE2" w:rsidRDefault="00B35BCD" w:rsidP="00DB346F">
      <w:pPr>
        <w:tabs>
          <w:tab w:val="left" w:pos="6379"/>
        </w:tabs>
        <w:spacing w:after="0" w:line="360" w:lineRule="auto"/>
        <w:ind w:right="1134"/>
        <w:rPr>
          <w:rFonts w:cs="Arial"/>
          <w:lang w:val="de-DE"/>
        </w:rPr>
      </w:pPr>
      <w:r w:rsidRPr="00E90AE2">
        <w:rPr>
          <w:rFonts w:cs="Arial"/>
          <w:lang w:val="de-DE"/>
        </w:rPr>
        <w:t>Tel. +49 711 7597- 1</w:t>
      </w:r>
      <w:r w:rsidR="000433F8" w:rsidRPr="00E90AE2">
        <w:rPr>
          <w:rFonts w:cs="Arial"/>
          <w:lang w:val="de-DE"/>
        </w:rPr>
        <w:t>63</w:t>
      </w:r>
    </w:p>
    <w:p w14:paraId="02A46E49" w14:textId="77777777" w:rsidR="000433F8" w:rsidRPr="00E90AE2" w:rsidRDefault="000433F8" w:rsidP="00DB346F">
      <w:pPr>
        <w:spacing w:after="0" w:line="360" w:lineRule="auto"/>
        <w:ind w:right="1134"/>
        <w:rPr>
          <w:rFonts w:cs="Arial"/>
          <w:lang w:val="de-DE"/>
        </w:rPr>
      </w:pPr>
      <w:r w:rsidRPr="00E90AE2">
        <w:rPr>
          <w:rFonts w:cs="Arial"/>
          <w:lang w:val="de-DE"/>
        </w:rPr>
        <w:t>Fax +49 711 7597- 385</w:t>
      </w:r>
    </w:p>
    <w:p w14:paraId="7927A66E" w14:textId="77777777" w:rsidR="000433F8" w:rsidRPr="00E90AE2" w:rsidRDefault="00E022EF" w:rsidP="00DB346F">
      <w:pPr>
        <w:spacing w:after="0" w:line="360" w:lineRule="auto"/>
        <w:ind w:right="1134"/>
        <w:rPr>
          <w:rFonts w:cs="Arial"/>
          <w:lang w:val="de-DE"/>
        </w:rPr>
      </w:pPr>
      <w:r w:rsidRPr="00E90AE2">
        <w:rPr>
          <w:rFonts w:cs="Arial"/>
          <w:lang w:val="de-DE"/>
        </w:rPr>
        <w:t>press@euchner.de</w:t>
      </w:r>
      <w:r w:rsidR="000433F8" w:rsidRPr="00E90AE2">
        <w:rPr>
          <w:rFonts w:cs="Arial"/>
          <w:lang w:val="de-DE"/>
        </w:rPr>
        <w:t xml:space="preserve"> </w:t>
      </w:r>
    </w:p>
    <w:p w14:paraId="0128C7D9" w14:textId="77777777" w:rsidR="00EA47B3" w:rsidRPr="00E90AE2" w:rsidRDefault="00EA47B3" w:rsidP="00DB346F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14:paraId="14877A05" w14:textId="77777777" w:rsidR="009B257B" w:rsidRPr="00E90AE2" w:rsidRDefault="009B257B" w:rsidP="00DB346F">
      <w:pPr>
        <w:spacing w:line="360" w:lineRule="auto"/>
        <w:ind w:right="1134"/>
        <w:rPr>
          <w:rFonts w:cs="Arial"/>
          <w:b/>
          <w:lang w:val="de-DE"/>
        </w:rPr>
      </w:pPr>
      <w:r w:rsidRPr="00E90AE2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5AAA37FA" wp14:editId="4F326AC1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AE2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5C364E65" wp14:editId="2A6A6231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AE2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4E45C20C" wp14:editId="653234CD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AE2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522092A2" wp14:editId="46A63BD9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AE2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7252DC5B" wp14:editId="6FDC77CE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90AE2">
        <w:rPr>
          <w:rFonts w:cs="Arial"/>
          <w:b/>
          <w:lang w:val="de-DE"/>
        </w:rPr>
        <w:t>Social</w:t>
      </w:r>
      <w:proofErr w:type="spellEnd"/>
      <w:r w:rsidRPr="00E90AE2">
        <w:rPr>
          <w:rFonts w:cs="Arial"/>
          <w:b/>
          <w:lang w:val="de-DE"/>
        </w:rPr>
        <w:t xml:space="preserve"> Media</w:t>
      </w:r>
    </w:p>
    <w:sectPr w:rsidR="009B257B" w:rsidRPr="00E90AE2" w:rsidSect="007521E7">
      <w:footerReference w:type="default" r:id="rId23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6018" w14:textId="77777777" w:rsidR="00D7723D" w:rsidRDefault="00D7723D">
      <w:r>
        <w:separator/>
      </w:r>
    </w:p>
  </w:endnote>
  <w:endnote w:type="continuationSeparator" w:id="0">
    <w:p w14:paraId="4928C413" w14:textId="77777777"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F4BF" w14:textId="77777777" w:rsidR="00B17709" w:rsidRDefault="00B17709">
    <w:pPr>
      <w:pStyle w:val="Fuzeile"/>
      <w:jc w:val="right"/>
      <w:rPr>
        <w:rFonts w:cs="Arial"/>
        <w:snapToGrid w:val="0"/>
        <w:sz w:val="16"/>
      </w:rPr>
    </w:pPr>
  </w:p>
  <w:p w14:paraId="5142FBA8" w14:textId="711A4B0D" w:rsidR="006F3BBC" w:rsidRPr="0023324D" w:rsidRDefault="006F3BBC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AD2630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AD2630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0E7F" w14:textId="77777777" w:rsidR="00D7723D" w:rsidRDefault="00D7723D">
      <w:r>
        <w:separator/>
      </w:r>
    </w:p>
  </w:footnote>
  <w:footnote w:type="continuationSeparator" w:id="0">
    <w:p w14:paraId="0658574D" w14:textId="77777777"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F3F1D"/>
    <w:multiLevelType w:val="hybridMultilevel"/>
    <w:tmpl w:val="1B166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C3F"/>
    <w:multiLevelType w:val="hybridMultilevel"/>
    <w:tmpl w:val="D0D4D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0540"/>
    <w:multiLevelType w:val="hybridMultilevel"/>
    <w:tmpl w:val="39CA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532B"/>
    <w:multiLevelType w:val="hybridMultilevel"/>
    <w:tmpl w:val="E174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C77EA"/>
    <w:multiLevelType w:val="hybridMultilevel"/>
    <w:tmpl w:val="4E848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7258"/>
    <w:multiLevelType w:val="hybridMultilevel"/>
    <w:tmpl w:val="E3DCF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68530D12"/>
    <w:multiLevelType w:val="hybridMultilevel"/>
    <w:tmpl w:val="34807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1C3D"/>
    <w:multiLevelType w:val="hybridMultilevel"/>
    <w:tmpl w:val="0DFCD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1329"/>
    <w:multiLevelType w:val="multilevel"/>
    <w:tmpl w:val="6E9E13B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7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309B"/>
    <w:rsid w:val="000423AA"/>
    <w:rsid w:val="000433F8"/>
    <w:rsid w:val="0004414F"/>
    <w:rsid w:val="000476D0"/>
    <w:rsid w:val="00060EFC"/>
    <w:rsid w:val="00071392"/>
    <w:rsid w:val="000749A4"/>
    <w:rsid w:val="00083665"/>
    <w:rsid w:val="00085B81"/>
    <w:rsid w:val="00086039"/>
    <w:rsid w:val="00087AE7"/>
    <w:rsid w:val="00091200"/>
    <w:rsid w:val="00094C16"/>
    <w:rsid w:val="000B777F"/>
    <w:rsid w:val="000C1B0E"/>
    <w:rsid w:val="000C4D89"/>
    <w:rsid w:val="000D09FE"/>
    <w:rsid w:val="000D4171"/>
    <w:rsid w:val="000D5C6E"/>
    <w:rsid w:val="000D713B"/>
    <w:rsid w:val="000E1FF0"/>
    <w:rsid w:val="000E7F40"/>
    <w:rsid w:val="000F3627"/>
    <w:rsid w:val="000F5041"/>
    <w:rsid w:val="00101C50"/>
    <w:rsid w:val="00115B78"/>
    <w:rsid w:val="00116FFB"/>
    <w:rsid w:val="00121759"/>
    <w:rsid w:val="00122B67"/>
    <w:rsid w:val="00125885"/>
    <w:rsid w:val="001261B9"/>
    <w:rsid w:val="0013487E"/>
    <w:rsid w:val="00136CAC"/>
    <w:rsid w:val="00140A2D"/>
    <w:rsid w:val="0015709E"/>
    <w:rsid w:val="00160B1B"/>
    <w:rsid w:val="00176F03"/>
    <w:rsid w:val="00183B10"/>
    <w:rsid w:val="0018445C"/>
    <w:rsid w:val="0018728F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E38"/>
    <w:rsid w:val="001E2525"/>
    <w:rsid w:val="001E45DE"/>
    <w:rsid w:val="001F6862"/>
    <w:rsid w:val="00200CE1"/>
    <w:rsid w:val="00203410"/>
    <w:rsid w:val="002036B4"/>
    <w:rsid w:val="00211941"/>
    <w:rsid w:val="002155EF"/>
    <w:rsid w:val="00216429"/>
    <w:rsid w:val="00231142"/>
    <w:rsid w:val="0023324D"/>
    <w:rsid w:val="0024340D"/>
    <w:rsid w:val="0024493A"/>
    <w:rsid w:val="00244F0F"/>
    <w:rsid w:val="00253BB0"/>
    <w:rsid w:val="00256C82"/>
    <w:rsid w:val="00256F50"/>
    <w:rsid w:val="00262178"/>
    <w:rsid w:val="0026354A"/>
    <w:rsid w:val="00263F3D"/>
    <w:rsid w:val="00265545"/>
    <w:rsid w:val="0026681E"/>
    <w:rsid w:val="00276B73"/>
    <w:rsid w:val="0028220D"/>
    <w:rsid w:val="00291C54"/>
    <w:rsid w:val="00295CAD"/>
    <w:rsid w:val="002971A2"/>
    <w:rsid w:val="002978E0"/>
    <w:rsid w:val="002A1DA1"/>
    <w:rsid w:val="002A1EDE"/>
    <w:rsid w:val="002B1D7A"/>
    <w:rsid w:val="002B72C5"/>
    <w:rsid w:val="002C2A23"/>
    <w:rsid w:val="002C51E1"/>
    <w:rsid w:val="002C76EC"/>
    <w:rsid w:val="002C7FB5"/>
    <w:rsid w:val="002D7445"/>
    <w:rsid w:val="002E2A15"/>
    <w:rsid w:val="002F00E7"/>
    <w:rsid w:val="002F1431"/>
    <w:rsid w:val="002F34A4"/>
    <w:rsid w:val="002F7A6D"/>
    <w:rsid w:val="0030271E"/>
    <w:rsid w:val="00303638"/>
    <w:rsid w:val="00307872"/>
    <w:rsid w:val="00325E80"/>
    <w:rsid w:val="00326946"/>
    <w:rsid w:val="00327ADF"/>
    <w:rsid w:val="00333BC2"/>
    <w:rsid w:val="0033555B"/>
    <w:rsid w:val="00335FA9"/>
    <w:rsid w:val="003360EF"/>
    <w:rsid w:val="00350B3D"/>
    <w:rsid w:val="00352647"/>
    <w:rsid w:val="00356245"/>
    <w:rsid w:val="00375A4F"/>
    <w:rsid w:val="003832F5"/>
    <w:rsid w:val="00383AFA"/>
    <w:rsid w:val="003849BD"/>
    <w:rsid w:val="00393091"/>
    <w:rsid w:val="003951E2"/>
    <w:rsid w:val="00397304"/>
    <w:rsid w:val="003A24B1"/>
    <w:rsid w:val="003A3F7B"/>
    <w:rsid w:val="003A4DB3"/>
    <w:rsid w:val="003A4DD5"/>
    <w:rsid w:val="003A7775"/>
    <w:rsid w:val="003A7C6D"/>
    <w:rsid w:val="003B097C"/>
    <w:rsid w:val="003B375A"/>
    <w:rsid w:val="003D0D5F"/>
    <w:rsid w:val="003D392A"/>
    <w:rsid w:val="003D77AD"/>
    <w:rsid w:val="003D798E"/>
    <w:rsid w:val="003E1032"/>
    <w:rsid w:val="003E1261"/>
    <w:rsid w:val="003E6C1B"/>
    <w:rsid w:val="003F1977"/>
    <w:rsid w:val="004007E8"/>
    <w:rsid w:val="00401AF0"/>
    <w:rsid w:val="004031D9"/>
    <w:rsid w:val="004102EE"/>
    <w:rsid w:val="004149FF"/>
    <w:rsid w:val="00417D34"/>
    <w:rsid w:val="00420E3C"/>
    <w:rsid w:val="00422DF2"/>
    <w:rsid w:val="00427913"/>
    <w:rsid w:val="004318FA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1E63"/>
    <w:rsid w:val="0049343E"/>
    <w:rsid w:val="0049602D"/>
    <w:rsid w:val="004B1EBD"/>
    <w:rsid w:val="004B37D1"/>
    <w:rsid w:val="004B4BFA"/>
    <w:rsid w:val="004D4FBB"/>
    <w:rsid w:val="004E2DEC"/>
    <w:rsid w:val="004E66F5"/>
    <w:rsid w:val="004E69AE"/>
    <w:rsid w:val="004F39F9"/>
    <w:rsid w:val="004F3EE8"/>
    <w:rsid w:val="004F6358"/>
    <w:rsid w:val="005045A5"/>
    <w:rsid w:val="00516AC2"/>
    <w:rsid w:val="00523E76"/>
    <w:rsid w:val="005244CB"/>
    <w:rsid w:val="0054681E"/>
    <w:rsid w:val="00565231"/>
    <w:rsid w:val="00581C48"/>
    <w:rsid w:val="00581CCF"/>
    <w:rsid w:val="00584437"/>
    <w:rsid w:val="005844BE"/>
    <w:rsid w:val="00590B3D"/>
    <w:rsid w:val="00594A6B"/>
    <w:rsid w:val="0059786A"/>
    <w:rsid w:val="00597CBA"/>
    <w:rsid w:val="005A0A1B"/>
    <w:rsid w:val="005A19CC"/>
    <w:rsid w:val="005A5B50"/>
    <w:rsid w:val="005A7FF6"/>
    <w:rsid w:val="005B1FA0"/>
    <w:rsid w:val="005B7028"/>
    <w:rsid w:val="005C04FE"/>
    <w:rsid w:val="005C0596"/>
    <w:rsid w:val="005C377B"/>
    <w:rsid w:val="005C5269"/>
    <w:rsid w:val="005C5B5E"/>
    <w:rsid w:val="005C6733"/>
    <w:rsid w:val="005D6B88"/>
    <w:rsid w:val="005E2A71"/>
    <w:rsid w:val="005E3F81"/>
    <w:rsid w:val="005F451E"/>
    <w:rsid w:val="00612421"/>
    <w:rsid w:val="006126E6"/>
    <w:rsid w:val="006149C5"/>
    <w:rsid w:val="00633F51"/>
    <w:rsid w:val="006446D6"/>
    <w:rsid w:val="00660594"/>
    <w:rsid w:val="0066575B"/>
    <w:rsid w:val="00666464"/>
    <w:rsid w:val="00682C1D"/>
    <w:rsid w:val="00690A6C"/>
    <w:rsid w:val="00694176"/>
    <w:rsid w:val="006A0569"/>
    <w:rsid w:val="006A1C28"/>
    <w:rsid w:val="006B185D"/>
    <w:rsid w:val="006C03FD"/>
    <w:rsid w:val="006C12E5"/>
    <w:rsid w:val="006C32E5"/>
    <w:rsid w:val="006C3830"/>
    <w:rsid w:val="006D200A"/>
    <w:rsid w:val="006D32D7"/>
    <w:rsid w:val="006D5C27"/>
    <w:rsid w:val="006D6B5F"/>
    <w:rsid w:val="006D7E6F"/>
    <w:rsid w:val="006F3BBC"/>
    <w:rsid w:val="006F4690"/>
    <w:rsid w:val="006F4B57"/>
    <w:rsid w:val="00700E68"/>
    <w:rsid w:val="007011AD"/>
    <w:rsid w:val="007077AB"/>
    <w:rsid w:val="00717662"/>
    <w:rsid w:val="0073795E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B5C7B"/>
    <w:rsid w:val="007C4CC2"/>
    <w:rsid w:val="007C5714"/>
    <w:rsid w:val="007D4F06"/>
    <w:rsid w:val="007E39F3"/>
    <w:rsid w:val="00800B96"/>
    <w:rsid w:val="00802C7B"/>
    <w:rsid w:val="00806F7D"/>
    <w:rsid w:val="00813587"/>
    <w:rsid w:val="008151F7"/>
    <w:rsid w:val="00815328"/>
    <w:rsid w:val="00815D6C"/>
    <w:rsid w:val="00816D49"/>
    <w:rsid w:val="0081789E"/>
    <w:rsid w:val="008179DB"/>
    <w:rsid w:val="00826AE7"/>
    <w:rsid w:val="0084302D"/>
    <w:rsid w:val="00846623"/>
    <w:rsid w:val="00850104"/>
    <w:rsid w:val="0085257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E7877"/>
    <w:rsid w:val="008F1195"/>
    <w:rsid w:val="008F27E8"/>
    <w:rsid w:val="008F37A7"/>
    <w:rsid w:val="008F6159"/>
    <w:rsid w:val="009032F9"/>
    <w:rsid w:val="0090504B"/>
    <w:rsid w:val="009236F9"/>
    <w:rsid w:val="009237BF"/>
    <w:rsid w:val="00924B09"/>
    <w:rsid w:val="00927C1E"/>
    <w:rsid w:val="00932512"/>
    <w:rsid w:val="00960B38"/>
    <w:rsid w:val="00974A33"/>
    <w:rsid w:val="0098030D"/>
    <w:rsid w:val="00983228"/>
    <w:rsid w:val="00987173"/>
    <w:rsid w:val="009955C6"/>
    <w:rsid w:val="009B15F1"/>
    <w:rsid w:val="009B257B"/>
    <w:rsid w:val="009C171D"/>
    <w:rsid w:val="009C4B0D"/>
    <w:rsid w:val="009D4827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6D8B"/>
    <w:rsid w:val="00A17CB2"/>
    <w:rsid w:val="00A330F0"/>
    <w:rsid w:val="00A359BA"/>
    <w:rsid w:val="00A37F11"/>
    <w:rsid w:val="00A473A8"/>
    <w:rsid w:val="00A508FC"/>
    <w:rsid w:val="00A5641E"/>
    <w:rsid w:val="00A6152A"/>
    <w:rsid w:val="00A617AE"/>
    <w:rsid w:val="00A62206"/>
    <w:rsid w:val="00A628A3"/>
    <w:rsid w:val="00A646DB"/>
    <w:rsid w:val="00A93731"/>
    <w:rsid w:val="00A96CA7"/>
    <w:rsid w:val="00A97E19"/>
    <w:rsid w:val="00AA3829"/>
    <w:rsid w:val="00AA5185"/>
    <w:rsid w:val="00AB141C"/>
    <w:rsid w:val="00AB3AE6"/>
    <w:rsid w:val="00AB4F61"/>
    <w:rsid w:val="00AB6875"/>
    <w:rsid w:val="00AD2630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63D1"/>
    <w:rsid w:val="00B17709"/>
    <w:rsid w:val="00B2060D"/>
    <w:rsid w:val="00B22CA6"/>
    <w:rsid w:val="00B3517D"/>
    <w:rsid w:val="00B35BCD"/>
    <w:rsid w:val="00B434ED"/>
    <w:rsid w:val="00B50C14"/>
    <w:rsid w:val="00B53428"/>
    <w:rsid w:val="00B62B5B"/>
    <w:rsid w:val="00B640E1"/>
    <w:rsid w:val="00B64D7A"/>
    <w:rsid w:val="00B670E3"/>
    <w:rsid w:val="00B67AA5"/>
    <w:rsid w:val="00B71685"/>
    <w:rsid w:val="00B71AA7"/>
    <w:rsid w:val="00B77207"/>
    <w:rsid w:val="00B84386"/>
    <w:rsid w:val="00B906F9"/>
    <w:rsid w:val="00B924CA"/>
    <w:rsid w:val="00B967CC"/>
    <w:rsid w:val="00B96808"/>
    <w:rsid w:val="00B96BD3"/>
    <w:rsid w:val="00BA4FE1"/>
    <w:rsid w:val="00BA6C66"/>
    <w:rsid w:val="00BB0492"/>
    <w:rsid w:val="00BC4610"/>
    <w:rsid w:val="00BC4E1A"/>
    <w:rsid w:val="00BC5B06"/>
    <w:rsid w:val="00BE078D"/>
    <w:rsid w:val="00BE7229"/>
    <w:rsid w:val="00BF7A05"/>
    <w:rsid w:val="00C13663"/>
    <w:rsid w:val="00C208BE"/>
    <w:rsid w:val="00C21EB9"/>
    <w:rsid w:val="00C24D56"/>
    <w:rsid w:val="00C26C28"/>
    <w:rsid w:val="00C27117"/>
    <w:rsid w:val="00C30E70"/>
    <w:rsid w:val="00C35026"/>
    <w:rsid w:val="00C36F04"/>
    <w:rsid w:val="00C50A6B"/>
    <w:rsid w:val="00C63061"/>
    <w:rsid w:val="00C6607C"/>
    <w:rsid w:val="00C74710"/>
    <w:rsid w:val="00C83AEE"/>
    <w:rsid w:val="00C84391"/>
    <w:rsid w:val="00C9405C"/>
    <w:rsid w:val="00C954F4"/>
    <w:rsid w:val="00C95D8D"/>
    <w:rsid w:val="00CA08C9"/>
    <w:rsid w:val="00CA2562"/>
    <w:rsid w:val="00CA566E"/>
    <w:rsid w:val="00CB5070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CF361F"/>
    <w:rsid w:val="00D00D2E"/>
    <w:rsid w:val="00D019D6"/>
    <w:rsid w:val="00D01C28"/>
    <w:rsid w:val="00D14333"/>
    <w:rsid w:val="00D171F3"/>
    <w:rsid w:val="00D2219B"/>
    <w:rsid w:val="00D30B7D"/>
    <w:rsid w:val="00D37735"/>
    <w:rsid w:val="00D5088A"/>
    <w:rsid w:val="00D52824"/>
    <w:rsid w:val="00D60827"/>
    <w:rsid w:val="00D63293"/>
    <w:rsid w:val="00D7723D"/>
    <w:rsid w:val="00D87CFC"/>
    <w:rsid w:val="00D9019F"/>
    <w:rsid w:val="00D90B95"/>
    <w:rsid w:val="00D92716"/>
    <w:rsid w:val="00DA5E36"/>
    <w:rsid w:val="00DB3007"/>
    <w:rsid w:val="00DB346F"/>
    <w:rsid w:val="00DB47AC"/>
    <w:rsid w:val="00DC1685"/>
    <w:rsid w:val="00DD0DA6"/>
    <w:rsid w:val="00DE1C88"/>
    <w:rsid w:val="00DE3E3E"/>
    <w:rsid w:val="00DF5C42"/>
    <w:rsid w:val="00E01A2A"/>
    <w:rsid w:val="00E022EF"/>
    <w:rsid w:val="00E023F2"/>
    <w:rsid w:val="00E02E15"/>
    <w:rsid w:val="00E04E29"/>
    <w:rsid w:val="00E05581"/>
    <w:rsid w:val="00E117F6"/>
    <w:rsid w:val="00E20BA8"/>
    <w:rsid w:val="00E230A8"/>
    <w:rsid w:val="00E3104F"/>
    <w:rsid w:val="00E36F52"/>
    <w:rsid w:val="00E441D7"/>
    <w:rsid w:val="00E443D0"/>
    <w:rsid w:val="00E46330"/>
    <w:rsid w:val="00E56B35"/>
    <w:rsid w:val="00E66655"/>
    <w:rsid w:val="00E73D71"/>
    <w:rsid w:val="00E807C3"/>
    <w:rsid w:val="00E90AE2"/>
    <w:rsid w:val="00EA47B3"/>
    <w:rsid w:val="00EA556C"/>
    <w:rsid w:val="00EA6C8C"/>
    <w:rsid w:val="00EA7676"/>
    <w:rsid w:val="00EC441C"/>
    <w:rsid w:val="00ED2780"/>
    <w:rsid w:val="00EE7072"/>
    <w:rsid w:val="00EE70C8"/>
    <w:rsid w:val="00F00384"/>
    <w:rsid w:val="00F057BD"/>
    <w:rsid w:val="00F074AA"/>
    <w:rsid w:val="00F111F3"/>
    <w:rsid w:val="00F30166"/>
    <w:rsid w:val="00F34396"/>
    <w:rsid w:val="00F366EE"/>
    <w:rsid w:val="00F43C2C"/>
    <w:rsid w:val="00F4493E"/>
    <w:rsid w:val="00F534EA"/>
    <w:rsid w:val="00F62D8D"/>
    <w:rsid w:val="00F66FD4"/>
    <w:rsid w:val="00F71F3D"/>
    <w:rsid w:val="00F72AD2"/>
    <w:rsid w:val="00F82846"/>
    <w:rsid w:val="00F87071"/>
    <w:rsid w:val="00F90F66"/>
    <w:rsid w:val="00F94293"/>
    <w:rsid w:val="00F946FC"/>
    <w:rsid w:val="00FA15C6"/>
    <w:rsid w:val="00FA5F97"/>
    <w:rsid w:val="00FA76C5"/>
    <w:rsid w:val="00FB1275"/>
    <w:rsid w:val="00FC2B4B"/>
    <w:rsid w:val="00FC331D"/>
    <w:rsid w:val="00FD2688"/>
    <w:rsid w:val="00FE0244"/>
    <w:rsid w:val="00FE1829"/>
    <w:rsid w:val="00FE2334"/>
    <w:rsid w:val="00FE41D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89BBE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366EE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xing.com/companies/euchnergmbh+co.k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facebook.com/euchnergmbh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uchner.de" TargetMode="External"/><Relationship Id="rId17" Type="http://schemas.openxmlformats.org/officeDocument/2006/relationships/hyperlink" Target="https://www.instagram.com/euchnergerman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marketingeuchne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de.linkedin.com/company/euchner-gmbh-co-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chner.de/de-de/ueber-euchner/news/news-details/euchner-auf-fachpack-2019-halle-3a-stand-206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9351-FA36-4695-8E0A-9D3428C9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6455B04D.dotm</Template>
  <TotalTime>0</TotalTime>
  <Pages>4</Pages>
  <Words>673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5919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Vanessa Lagnach</cp:lastModifiedBy>
  <cp:revision>11</cp:revision>
  <cp:lastPrinted>2019-11-06T12:42:00Z</cp:lastPrinted>
  <dcterms:created xsi:type="dcterms:W3CDTF">2019-11-07T09:40:00Z</dcterms:created>
  <dcterms:modified xsi:type="dcterms:W3CDTF">2019-12-13T13:20:00Z</dcterms:modified>
</cp:coreProperties>
</file>